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2F0723" w14:paraId="149979DE" w14:textId="77777777" w:rsidTr="00044C8C">
        <w:trPr>
          <w:cantSplit/>
          <w:trHeight w:val="853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14:paraId="0C7772BD" w14:textId="0B949F96" w:rsidR="00683C99" w:rsidRDefault="00CD2817" w:rsidP="00ED1C3E">
            <w:pPr>
              <w:pStyle w:val="-EnteteLogoGEDA"/>
              <w:jc w:val="left"/>
            </w:pPr>
            <w:r>
              <w:t>Entête établissement</w:t>
            </w:r>
            <w:r w:rsidR="009D408B">
              <w:t xml:space="preserve">      </w:t>
            </w:r>
          </w:p>
          <w:p w14:paraId="337ADE91" w14:textId="77777777" w:rsidR="002F0723" w:rsidRDefault="00683C99" w:rsidP="00D344F2">
            <w:pPr>
              <w:pStyle w:val="-EnteteLogoGEDA"/>
              <w:tabs>
                <w:tab w:val="left" w:pos="3828"/>
              </w:tabs>
              <w:spacing w:after="240"/>
              <w:jc w:val="left"/>
            </w:pPr>
            <w:r w:rsidRPr="00115580">
              <w:rPr>
                <w:b/>
                <w:bdr w:val="single" w:sz="4" w:space="0" w:color="auto"/>
              </w:rPr>
              <w:t>SECOND DEGRE</w:t>
            </w:r>
            <w:r w:rsidR="009A6D01">
              <w:t xml:space="preserve">                                      </w:t>
            </w:r>
            <w:r w:rsidR="00ED1C3E">
              <w:rPr>
                <w:noProof/>
              </w:rPr>
              <w:drawing>
                <wp:inline distT="0" distB="0" distL="0" distR="0" wp14:anchorId="442A5DE3" wp14:editId="71ABE2B4">
                  <wp:extent cx="1102659" cy="1102659"/>
                  <wp:effectExtent l="0" t="0" r="2540" b="2540"/>
                  <wp:docPr id="37784656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46561" name="Image 37784656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004" cy="115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96160" w14:textId="265AD302" w:rsidR="00044C8C" w:rsidRPr="009A6D01" w:rsidRDefault="00044C8C" w:rsidP="00D344F2">
            <w:pPr>
              <w:pStyle w:val="-EnteteLogoGEDA"/>
              <w:tabs>
                <w:tab w:val="left" w:pos="3828"/>
              </w:tabs>
              <w:spacing w:after="240"/>
              <w:jc w:val="left"/>
            </w:pPr>
            <w:r>
              <w:t>EVENEMENT : ……………………………………………………………………………………</w:t>
            </w:r>
          </w:p>
        </w:tc>
      </w:tr>
    </w:tbl>
    <w:p w14:paraId="10B13495" w14:textId="5C3242F6" w:rsidR="009D5438" w:rsidRPr="00044C8C" w:rsidRDefault="00044C8C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  <w:r w:rsidRPr="00044C8C">
        <w:rPr>
          <w:b/>
        </w:rPr>
        <w:t>LISTE DES ELEVES</w:t>
      </w:r>
      <w:r>
        <w:rPr>
          <w:b/>
        </w:rPr>
        <w:t xml:space="preserve"> LICENCIES A L’USSP</w:t>
      </w:r>
      <w:r w:rsidRPr="00044C8C">
        <w:rPr>
          <w:b/>
        </w:rPr>
        <w:t xml:space="preserve">                       </w:t>
      </w:r>
    </w:p>
    <w:p w14:paraId="205B01A9" w14:textId="77777777" w:rsidR="002F0723" w:rsidRDefault="002F0723" w:rsidP="009A6D01">
      <w:pPr>
        <w:pStyle w:val="-LettreTexteGEDA"/>
        <w:ind w:firstLine="0"/>
        <w:rPr>
          <w:noProof w:val="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044C8C" w14:paraId="08715F8D" w14:textId="77777777" w:rsidTr="00044C8C">
        <w:tc>
          <w:tcPr>
            <w:tcW w:w="3200" w:type="dxa"/>
            <w:shd w:val="clear" w:color="auto" w:fill="D9D9D9" w:themeFill="background1" w:themeFillShade="D9"/>
          </w:tcPr>
          <w:p w14:paraId="6DC95A8C" w14:textId="634D6D49" w:rsidR="00044C8C" w:rsidRPr="00044C8C" w:rsidRDefault="00044C8C" w:rsidP="00044C8C">
            <w:pPr>
              <w:pStyle w:val="-LettreTexteGEDA"/>
              <w:ind w:firstLine="0"/>
              <w:rPr>
                <w:b/>
                <w:bCs/>
                <w:noProof w:val="0"/>
                <w:szCs w:val="24"/>
              </w:rPr>
            </w:pPr>
            <w:r w:rsidRPr="00044C8C">
              <w:rPr>
                <w:b/>
                <w:bCs/>
                <w:noProof w:val="0"/>
                <w:szCs w:val="24"/>
              </w:rPr>
              <w:t xml:space="preserve">Nom : 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14:paraId="60A39648" w14:textId="7CD215FD" w:rsidR="00044C8C" w:rsidRPr="00044C8C" w:rsidRDefault="00044C8C" w:rsidP="00044C8C">
            <w:pPr>
              <w:pStyle w:val="-LettreTexteGEDA"/>
              <w:ind w:firstLine="0"/>
              <w:rPr>
                <w:b/>
                <w:bCs/>
                <w:noProof w:val="0"/>
                <w:szCs w:val="24"/>
              </w:rPr>
            </w:pPr>
            <w:r w:rsidRPr="00044C8C">
              <w:rPr>
                <w:b/>
                <w:bCs/>
                <w:noProof w:val="0"/>
                <w:szCs w:val="24"/>
              </w:rPr>
              <w:t xml:space="preserve">Prénom : 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7EC937DF" w14:textId="0FE70A22" w:rsidR="00044C8C" w:rsidRPr="00044C8C" w:rsidRDefault="00044C8C" w:rsidP="00044C8C">
            <w:pPr>
              <w:pStyle w:val="-LettreTexteGEDA"/>
              <w:ind w:firstLine="0"/>
              <w:rPr>
                <w:b/>
                <w:bCs/>
                <w:noProof w:val="0"/>
                <w:szCs w:val="24"/>
              </w:rPr>
            </w:pPr>
            <w:r w:rsidRPr="00044C8C">
              <w:rPr>
                <w:b/>
                <w:bCs/>
                <w:noProof w:val="0"/>
                <w:szCs w:val="24"/>
              </w:rPr>
              <w:t xml:space="preserve">Numéro de licence : </w:t>
            </w:r>
          </w:p>
        </w:tc>
      </w:tr>
      <w:tr w:rsidR="00044C8C" w14:paraId="617E0E42" w14:textId="77777777" w:rsidTr="00044C8C">
        <w:trPr>
          <w:trHeight w:val="170"/>
        </w:trPr>
        <w:tc>
          <w:tcPr>
            <w:tcW w:w="3200" w:type="dxa"/>
          </w:tcPr>
          <w:p w14:paraId="006B492B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0" w:type="dxa"/>
          </w:tcPr>
          <w:p w14:paraId="2EE298CA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1" w:type="dxa"/>
          </w:tcPr>
          <w:p w14:paraId="460C50A1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  <w:tr w:rsidR="00044C8C" w14:paraId="6084DC3F" w14:textId="77777777" w:rsidTr="00044C8C">
        <w:trPr>
          <w:trHeight w:val="170"/>
        </w:trPr>
        <w:tc>
          <w:tcPr>
            <w:tcW w:w="3200" w:type="dxa"/>
          </w:tcPr>
          <w:p w14:paraId="3BF5F370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0" w:type="dxa"/>
          </w:tcPr>
          <w:p w14:paraId="6588D405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1" w:type="dxa"/>
          </w:tcPr>
          <w:p w14:paraId="4D3AB6D5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  <w:tr w:rsidR="00044C8C" w14:paraId="3ECF1A1A" w14:textId="77777777" w:rsidTr="00044C8C">
        <w:trPr>
          <w:trHeight w:val="170"/>
        </w:trPr>
        <w:tc>
          <w:tcPr>
            <w:tcW w:w="3200" w:type="dxa"/>
          </w:tcPr>
          <w:p w14:paraId="6402590B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0" w:type="dxa"/>
          </w:tcPr>
          <w:p w14:paraId="491ED403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1" w:type="dxa"/>
          </w:tcPr>
          <w:p w14:paraId="3EB848D6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  <w:tr w:rsidR="00044C8C" w14:paraId="2E0D6F72" w14:textId="77777777" w:rsidTr="00044C8C">
        <w:trPr>
          <w:trHeight w:val="170"/>
        </w:trPr>
        <w:tc>
          <w:tcPr>
            <w:tcW w:w="3200" w:type="dxa"/>
          </w:tcPr>
          <w:p w14:paraId="2A29218D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0" w:type="dxa"/>
          </w:tcPr>
          <w:p w14:paraId="06F8EA5B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1" w:type="dxa"/>
          </w:tcPr>
          <w:p w14:paraId="16434727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  <w:tr w:rsidR="00044C8C" w14:paraId="482AE58B" w14:textId="77777777" w:rsidTr="00044C8C">
        <w:trPr>
          <w:trHeight w:val="170"/>
        </w:trPr>
        <w:tc>
          <w:tcPr>
            <w:tcW w:w="3200" w:type="dxa"/>
          </w:tcPr>
          <w:p w14:paraId="54793ECE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0" w:type="dxa"/>
          </w:tcPr>
          <w:p w14:paraId="4A6B4F3C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1" w:type="dxa"/>
          </w:tcPr>
          <w:p w14:paraId="11CB87F1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  <w:tr w:rsidR="00044C8C" w14:paraId="40039947" w14:textId="77777777" w:rsidTr="00044C8C">
        <w:trPr>
          <w:trHeight w:val="170"/>
        </w:trPr>
        <w:tc>
          <w:tcPr>
            <w:tcW w:w="3200" w:type="dxa"/>
          </w:tcPr>
          <w:p w14:paraId="30B4D9CB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0" w:type="dxa"/>
          </w:tcPr>
          <w:p w14:paraId="2514017C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1" w:type="dxa"/>
          </w:tcPr>
          <w:p w14:paraId="0B89C97E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  <w:tr w:rsidR="00044C8C" w14:paraId="682A0D39" w14:textId="77777777" w:rsidTr="00044C8C">
        <w:trPr>
          <w:trHeight w:val="170"/>
        </w:trPr>
        <w:tc>
          <w:tcPr>
            <w:tcW w:w="3200" w:type="dxa"/>
          </w:tcPr>
          <w:p w14:paraId="651BFC9A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0" w:type="dxa"/>
          </w:tcPr>
          <w:p w14:paraId="7DB6888B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3201" w:type="dxa"/>
          </w:tcPr>
          <w:p w14:paraId="5EA12C36" w14:textId="77777777" w:rsidR="00044C8C" w:rsidRDefault="00044C8C" w:rsidP="00044C8C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</w:tbl>
    <w:p w14:paraId="32F67A66" w14:textId="575D6EFC" w:rsidR="00044C8C" w:rsidRDefault="00044C8C" w:rsidP="00044C8C">
      <w:pPr>
        <w:pStyle w:val="-LettreTexteGEDA"/>
        <w:rPr>
          <w:noProof w:val="0"/>
          <w:szCs w:val="24"/>
        </w:rPr>
      </w:pPr>
    </w:p>
    <w:p w14:paraId="2B441A5D" w14:textId="7BA70E66" w:rsidR="00044C8C" w:rsidRDefault="00044C8C" w:rsidP="00044C8C">
      <w:pPr>
        <w:pStyle w:val="-LettreTexteGEDA"/>
        <w:rPr>
          <w:noProof w:val="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1"/>
      </w:tblGrid>
      <w:tr w:rsidR="00044C8C" w14:paraId="30B312F5" w14:textId="77777777" w:rsidTr="00044C8C">
        <w:tc>
          <w:tcPr>
            <w:tcW w:w="9601" w:type="dxa"/>
          </w:tcPr>
          <w:p w14:paraId="6E28DCFF" w14:textId="5B71E2AD" w:rsidR="00044C8C" w:rsidRPr="00044C8C" w:rsidRDefault="00044C8C" w:rsidP="00044C8C">
            <w:pPr>
              <w:pStyle w:val="Titre6"/>
              <w:jc w:val="center"/>
            </w:pPr>
            <w:r w:rsidRPr="00044C8C">
              <w:t xml:space="preserve">LISTE DES </w:t>
            </w:r>
            <w:r w:rsidRPr="00044C8C">
              <w:t>ANIMATEURS D’AS</w:t>
            </w:r>
            <w:r w:rsidRPr="00044C8C">
              <w:t xml:space="preserve"> </w:t>
            </w:r>
            <w:r w:rsidRPr="00044C8C">
              <w:t xml:space="preserve">ET DES </w:t>
            </w:r>
            <w:r w:rsidRPr="00044C8C">
              <w:t xml:space="preserve">ACCOMPAGNATEURS </w:t>
            </w:r>
            <w:r w:rsidRPr="00044C8C">
              <w:t xml:space="preserve">AVEC AGREMENT DU CHEF </w:t>
            </w:r>
            <w:r w:rsidRPr="00044C8C">
              <w:t xml:space="preserve">D’ETABLISSEMENT </w:t>
            </w:r>
          </w:p>
        </w:tc>
      </w:tr>
    </w:tbl>
    <w:p w14:paraId="532C3A4C" w14:textId="77777777" w:rsidR="00044C8C" w:rsidRDefault="00044C8C" w:rsidP="00044C8C">
      <w:pPr>
        <w:pStyle w:val="-LettreTexteGEDA"/>
        <w:ind w:firstLine="0"/>
        <w:rPr>
          <w:noProof w:val="0"/>
          <w:szCs w:val="24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2551"/>
      </w:tblGrid>
      <w:tr w:rsidR="00044C8C" w:rsidRPr="00044C8C" w14:paraId="76178280" w14:textId="77777777" w:rsidTr="00044C8C">
        <w:tc>
          <w:tcPr>
            <w:tcW w:w="2694" w:type="dxa"/>
            <w:shd w:val="clear" w:color="auto" w:fill="D9D9D9" w:themeFill="background1" w:themeFillShade="D9"/>
          </w:tcPr>
          <w:p w14:paraId="7FB993A6" w14:textId="77777777" w:rsidR="00044C8C" w:rsidRPr="00044C8C" w:rsidRDefault="00044C8C" w:rsidP="00A250F5">
            <w:pPr>
              <w:pStyle w:val="-LettreTexteGEDA"/>
              <w:ind w:firstLine="0"/>
              <w:rPr>
                <w:b/>
                <w:bCs/>
                <w:noProof w:val="0"/>
                <w:szCs w:val="24"/>
              </w:rPr>
            </w:pPr>
            <w:r w:rsidRPr="00044C8C">
              <w:rPr>
                <w:b/>
                <w:bCs/>
                <w:noProof w:val="0"/>
                <w:szCs w:val="24"/>
              </w:rPr>
              <w:t xml:space="preserve">Nom :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D624869" w14:textId="77777777" w:rsidR="00044C8C" w:rsidRPr="00044C8C" w:rsidRDefault="00044C8C" w:rsidP="00A250F5">
            <w:pPr>
              <w:pStyle w:val="-LettreTexteGEDA"/>
              <w:ind w:firstLine="0"/>
              <w:rPr>
                <w:b/>
                <w:bCs/>
                <w:noProof w:val="0"/>
                <w:szCs w:val="24"/>
              </w:rPr>
            </w:pPr>
            <w:r w:rsidRPr="00044C8C">
              <w:rPr>
                <w:b/>
                <w:bCs/>
                <w:noProof w:val="0"/>
                <w:szCs w:val="24"/>
              </w:rPr>
              <w:t xml:space="preserve">Prénom :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6408475" w14:textId="34EA4994" w:rsidR="00044C8C" w:rsidRDefault="00044C8C" w:rsidP="00A250F5">
            <w:pPr>
              <w:pStyle w:val="-LettreTexteGEDA"/>
              <w:ind w:firstLine="0"/>
              <w:rPr>
                <w:b/>
                <w:bCs/>
                <w:noProof w:val="0"/>
                <w:szCs w:val="24"/>
              </w:rPr>
            </w:pPr>
            <w:r>
              <w:rPr>
                <w:b/>
                <w:bCs/>
                <w:noProof w:val="0"/>
                <w:szCs w:val="24"/>
              </w:rPr>
              <w:t xml:space="preserve">Fonction 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E80966D" w14:textId="33FEC503" w:rsidR="00044C8C" w:rsidRPr="00044C8C" w:rsidRDefault="00044C8C" w:rsidP="00A250F5">
            <w:pPr>
              <w:pStyle w:val="-LettreTexteGEDA"/>
              <w:ind w:firstLine="0"/>
              <w:rPr>
                <w:b/>
                <w:bCs/>
                <w:noProof w:val="0"/>
                <w:szCs w:val="24"/>
              </w:rPr>
            </w:pPr>
            <w:r>
              <w:rPr>
                <w:b/>
                <w:bCs/>
                <w:noProof w:val="0"/>
                <w:szCs w:val="24"/>
              </w:rPr>
              <w:t xml:space="preserve">Licence </w:t>
            </w:r>
            <w:r w:rsidRPr="00044C8C">
              <w:rPr>
                <w:b/>
                <w:bCs/>
                <w:noProof w:val="0"/>
                <w:szCs w:val="24"/>
              </w:rPr>
              <w:t xml:space="preserve">: </w:t>
            </w:r>
          </w:p>
        </w:tc>
      </w:tr>
      <w:tr w:rsidR="00044C8C" w14:paraId="0EB83277" w14:textId="77777777" w:rsidTr="00044C8C">
        <w:trPr>
          <w:trHeight w:val="170"/>
        </w:trPr>
        <w:tc>
          <w:tcPr>
            <w:tcW w:w="2694" w:type="dxa"/>
          </w:tcPr>
          <w:p w14:paraId="7EF65D76" w14:textId="77777777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2835" w:type="dxa"/>
          </w:tcPr>
          <w:p w14:paraId="4C6C6689" w14:textId="77777777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2835" w:type="dxa"/>
          </w:tcPr>
          <w:p w14:paraId="5FF326CF" w14:textId="77777777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2551" w:type="dxa"/>
          </w:tcPr>
          <w:p w14:paraId="75A67A8C" w14:textId="542664BA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  <w:tr w:rsidR="00044C8C" w14:paraId="44C200C4" w14:textId="77777777" w:rsidTr="00044C8C">
        <w:trPr>
          <w:trHeight w:val="170"/>
        </w:trPr>
        <w:tc>
          <w:tcPr>
            <w:tcW w:w="2694" w:type="dxa"/>
          </w:tcPr>
          <w:p w14:paraId="4B74BE65" w14:textId="77777777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2835" w:type="dxa"/>
          </w:tcPr>
          <w:p w14:paraId="58B90740" w14:textId="77777777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2835" w:type="dxa"/>
          </w:tcPr>
          <w:p w14:paraId="3225D240" w14:textId="77777777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2551" w:type="dxa"/>
          </w:tcPr>
          <w:p w14:paraId="4D5804EE" w14:textId="0E24BAFA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  <w:tr w:rsidR="00044C8C" w14:paraId="22B61156" w14:textId="77777777" w:rsidTr="00044C8C">
        <w:trPr>
          <w:trHeight w:val="170"/>
        </w:trPr>
        <w:tc>
          <w:tcPr>
            <w:tcW w:w="2694" w:type="dxa"/>
          </w:tcPr>
          <w:p w14:paraId="61A44507" w14:textId="77777777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2835" w:type="dxa"/>
          </w:tcPr>
          <w:p w14:paraId="75F917F9" w14:textId="77777777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2835" w:type="dxa"/>
          </w:tcPr>
          <w:p w14:paraId="40C4B283" w14:textId="77777777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  <w:tc>
          <w:tcPr>
            <w:tcW w:w="2551" w:type="dxa"/>
          </w:tcPr>
          <w:p w14:paraId="7019A404" w14:textId="6FFFBB63" w:rsidR="00044C8C" w:rsidRDefault="00044C8C" w:rsidP="00A250F5">
            <w:pPr>
              <w:pStyle w:val="-LettreTexteGEDA"/>
              <w:ind w:firstLine="0"/>
              <w:rPr>
                <w:noProof w:val="0"/>
                <w:szCs w:val="24"/>
              </w:rPr>
            </w:pPr>
          </w:p>
        </w:tc>
      </w:tr>
    </w:tbl>
    <w:p w14:paraId="454C858C" w14:textId="77777777" w:rsidR="00044C8C" w:rsidRDefault="00044C8C" w:rsidP="00044C8C">
      <w:pPr>
        <w:pStyle w:val="-LettreTexteGEDA"/>
        <w:rPr>
          <w:noProof w:val="0"/>
          <w:szCs w:val="24"/>
        </w:rPr>
      </w:pPr>
    </w:p>
    <w:p w14:paraId="20D5772E" w14:textId="77777777" w:rsidR="00044C8C" w:rsidRDefault="00044C8C" w:rsidP="00044C8C">
      <w:pPr>
        <w:pStyle w:val="-LettreTexteGEDA"/>
        <w:rPr>
          <w:noProof w:val="0"/>
          <w:szCs w:val="24"/>
        </w:rPr>
      </w:pPr>
    </w:p>
    <w:sectPr w:rsidR="00044C8C" w:rsidSect="009A6D01">
      <w:footerReference w:type="default" r:id="rId9"/>
      <w:footerReference w:type="first" r:id="rId10"/>
      <w:footnotePr>
        <w:numFmt w:val="chicago"/>
      </w:footnotePr>
      <w:endnotePr>
        <w:numFmt w:val="decimal"/>
      </w:endnotePr>
      <w:pgSz w:w="11879" w:h="16800"/>
      <w:pgMar w:top="635" w:right="1134" w:bottom="142" w:left="1134" w:header="426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0B65" w14:textId="77777777" w:rsidR="00651D3F" w:rsidRDefault="00651D3F">
      <w:r>
        <w:separator/>
      </w:r>
    </w:p>
  </w:endnote>
  <w:endnote w:type="continuationSeparator" w:id="0">
    <w:p w14:paraId="2A528B85" w14:textId="77777777" w:rsidR="00651D3F" w:rsidRDefault="006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D129B2" w14:paraId="7D14908A" w14:textId="77777777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3980F92D" w14:textId="77777777" w:rsidR="00D129B2" w:rsidRDefault="00D129B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23E4015A" w14:textId="77777777" w:rsidR="00D129B2" w:rsidRDefault="002F1FDD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9A6D0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129B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852E77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14:paraId="18F9FCD7" w14:textId="77777777" w:rsidR="00D129B2" w:rsidRDefault="00D129B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5674" w14:textId="77777777" w:rsidR="00D129B2" w:rsidRDefault="00D129B2">
    <w:pPr>
      <w:pStyle w:val="-DiversLigneinvisibleGEDA"/>
    </w:pPr>
  </w:p>
  <w:p w14:paraId="76F4891D" w14:textId="77777777" w:rsidR="00D129B2" w:rsidRDefault="00D129B2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29D5" w14:textId="77777777" w:rsidR="00651D3F" w:rsidRDefault="00651D3F">
      <w:r>
        <w:separator/>
      </w:r>
    </w:p>
  </w:footnote>
  <w:footnote w:type="continuationSeparator" w:id="0">
    <w:p w14:paraId="6C8FB8BC" w14:textId="77777777" w:rsidR="00651D3F" w:rsidRDefault="0065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DAF"/>
    <w:multiLevelType w:val="hybridMultilevel"/>
    <w:tmpl w:val="FBCA1528"/>
    <w:lvl w:ilvl="0" w:tplc="6BC82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7DE1D00"/>
    <w:multiLevelType w:val="hybridMultilevel"/>
    <w:tmpl w:val="A90825A6"/>
    <w:lvl w:ilvl="0" w:tplc="8364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3251"/>
    <w:multiLevelType w:val="hybridMultilevel"/>
    <w:tmpl w:val="58ECA8A4"/>
    <w:lvl w:ilvl="0" w:tplc="CE48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 w15:restartNumberingAfterBreak="0">
    <w:nsid w:val="5F837340"/>
    <w:multiLevelType w:val="hybridMultilevel"/>
    <w:tmpl w:val="5C1888A6"/>
    <w:lvl w:ilvl="0" w:tplc="1F78A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 w16cid:durableId="203952720">
    <w:abstractNumId w:val="10"/>
  </w:num>
  <w:num w:numId="2" w16cid:durableId="1111821218">
    <w:abstractNumId w:val="3"/>
  </w:num>
  <w:num w:numId="3" w16cid:durableId="2062240241">
    <w:abstractNumId w:val="13"/>
  </w:num>
  <w:num w:numId="4" w16cid:durableId="1619025607">
    <w:abstractNumId w:val="15"/>
  </w:num>
  <w:num w:numId="5" w16cid:durableId="1269584508">
    <w:abstractNumId w:val="12"/>
  </w:num>
  <w:num w:numId="6" w16cid:durableId="283272909">
    <w:abstractNumId w:val="2"/>
  </w:num>
  <w:num w:numId="7" w16cid:durableId="1076324845">
    <w:abstractNumId w:val="11"/>
  </w:num>
  <w:num w:numId="8" w16cid:durableId="630206884">
    <w:abstractNumId w:val="8"/>
  </w:num>
  <w:num w:numId="9" w16cid:durableId="222256499">
    <w:abstractNumId w:val="16"/>
  </w:num>
  <w:num w:numId="10" w16cid:durableId="1892229099">
    <w:abstractNumId w:val="1"/>
  </w:num>
  <w:num w:numId="11" w16cid:durableId="1885366028">
    <w:abstractNumId w:val="7"/>
  </w:num>
  <w:num w:numId="12" w16cid:durableId="180751755">
    <w:abstractNumId w:val="17"/>
  </w:num>
  <w:num w:numId="13" w16cid:durableId="2124105524">
    <w:abstractNumId w:val="6"/>
  </w:num>
  <w:num w:numId="14" w16cid:durableId="1520461250">
    <w:abstractNumId w:val="9"/>
  </w:num>
  <w:num w:numId="15" w16cid:durableId="1689019988">
    <w:abstractNumId w:val="14"/>
  </w:num>
  <w:num w:numId="16" w16cid:durableId="480083030">
    <w:abstractNumId w:val="4"/>
  </w:num>
  <w:num w:numId="17" w16cid:durableId="87384408">
    <w:abstractNumId w:val="5"/>
  </w:num>
  <w:num w:numId="18" w16cid:durableId="178264588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77"/>
    <w:rsid w:val="00014B68"/>
    <w:rsid w:val="00020F38"/>
    <w:rsid w:val="00040456"/>
    <w:rsid w:val="00044C8C"/>
    <w:rsid w:val="000F6BD6"/>
    <w:rsid w:val="00167354"/>
    <w:rsid w:val="0019570B"/>
    <w:rsid w:val="001A4B01"/>
    <w:rsid w:val="001F043D"/>
    <w:rsid w:val="00261F93"/>
    <w:rsid w:val="002D44B0"/>
    <w:rsid w:val="002F0723"/>
    <w:rsid w:val="002F1FDD"/>
    <w:rsid w:val="00322A69"/>
    <w:rsid w:val="0036675F"/>
    <w:rsid w:val="003D51F3"/>
    <w:rsid w:val="00444BCB"/>
    <w:rsid w:val="005D2CD1"/>
    <w:rsid w:val="005E038B"/>
    <w:rsid w:val="005F1AF2"/>
    <w:rsid w:val="005F42E2"/>
    <w:rsid w:val="005F601A"/>
    <w:rsid w:val="00650EA6"/>
    <w:rsid w:val="00651D3F"/>
    <w:rsid w:val="00671F11"/>
    <w:rsid w:val="00683C99"/>
    <w:rsid w:val="00701A1A"/>
    <w:rsid w:val="007153DE"/>
    <w:rsid w:val="007210F1"/>
    <w:rsid w:val="007708A5"/>
    <w:rsid w:val="00786FB4"/>
    <w:rsid w:val="00794239"/>
    <w:rsid w:val="00810304"/>
    <w:rsid w:val="00852E77"/>
    <w:rsid w:val="00863DD7"/>
    <w:rsid w:val="008A00FE"/>
    <w:rsid w:val="00972825"/>
    <w:rsid w:val="009A6D01"/>
    <w:rsid w:val="009D408B"/>
    <w:rsid w:val="009D5438"/>
    <w:rsid w:val="009E021E"/>
    <w:rsid w:val="009E148A"/>
    <w:rsid w:val="00A0735D"/>
    <w:rsid w:val="00A45F5A"/>
    <w:rsid w:val="00AC049B"/>
    <w:rsid w:val="00B132A6"/>
    <w:rsid w:val="00BC0932"/>
    <w:rsid w:val="00BC4F3E"/>
    <w:rsid w:val="00C201B7"/>
    <w:rsid w:val="00C2041A"/>
    <w:rsid w:val="00C95B9C"/>
    <w:rsid w:val="00CB5259"/>
    <w:rsid w:val="00CD2817"/>
    <w:rsid w:val="00CE1846"/>
    <w:rsid w:val="00D129B2"/>
    <w:rsid w:val="00D2461E"/>
    <w:rsid w:val="00D344F2"/>
    <w:rsid w:val="00D357D7"/>
    <w:rsid w:val="00E12079"/>
    <w:rsid w:val="00E8042D"/>
    <w:rsid w:val="00E85CF2"/>
    <w:rsid w:val="00EB0B5A"/>
    <w:rsid w:val="00ED1C3E"/>
    <w:rsid w:val="00FD1B52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79672"/>
  <w15:docId w15:val="{F3DC55A9-E20C-4B7E-9E55-EF467F16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F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85CF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85CF2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85CF2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85CF2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85CF2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85CF2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85CF2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85CF2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85CF2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85CF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85CF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E85C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CF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85CF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85CF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85CF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85CF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85CF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85C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85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85CF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E85CF2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D5438"/>
    <w:pPr>
      <w:ind w:left="720"/>
      <w:contextualSpacing/>
      <w:jc w:val="both"/>
    </w:pPr>
  </w:style>
  <w:style w:type="paragraph" w:customStyle="1" w:styleId="-LettreObjetGEDA">
    <w:name w:val="- Lettre:Objet                GEDA"/>
    <w:next w:val="-LettreSuiteORefPJGEDA"/>
    <w:rsid w:val="00E85CF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85CF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85CF2"/>
    <w:pPr>
      <w:spacing w:before="360"/>
    </w:pPr>
  </w:style>
  <w:style w:type="paragraph" w:customStyle="1" w:styleId="-PPNORGEDA">
    <w:name w:val="- PP:NOR                     GEDA"/>
    <w:rsid w:val="00E85CF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85CF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85CF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85CF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85CF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85CF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85CF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85CF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85CF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E85CF2"/>
  </w:style>
  <w:style w:type="paragraph" w:styleId="TM1">
    <w:name w:val="toc 1"/>
    <w:basedOn w:val="Normal"/>
    <w:next w:val="Normal"/>
    <w:autoRedefine/>
    <w:semiHidden/>
    <w:rsid w:val="00E85CF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85CF2"/>
    <w:pPr>
      <w:ind w:left="240"/>
    </w:pPr>
  </w:style>
  <w:style w:type="paragraph" w:styleId="TM3">
    <w:name w:val="toc 3"/>
    <w:basedOn w:val="Normal"/>
    <w:next w:val="Normal"/>
    <w:autoRedefine/>
    <w:semiHidden/>
    <w:rsid w:val="00E85CF2"/>
    <w:pPr>
      <w:ind w:left="480"/>
    </w:pPr>
  </w:style>
  <w:style w:type="paragraph" w:styleId="TM4">
    <w:name w:val="toc 4"/>
    <w:basedOn w:val="Normal"/>
    <w:next w:val="Normal"/>
    <w:autoRedefine/>
    <w:semiHidden/>
    <w:rsid w:val="00E85CF2"/>
    <w:pPr>
      <w:ind w:left="720"/>
    </w:pPr>
  </w:style>
  <w:style w:type="paragraph" w:styleId="TM5">
    <w:name w:val="toc 5"/>
    <w:basedOn w:val="Normal"/>
    <w:next w:val="Normal"/>
    <w:autoRedefine/>
    <w:semiHidden/>
    <w:rsid w:val="00E85CF2"/>
    <w:pPr>
      <w:ind w:left="960"/>
    </w:pPr>
  </w:style>
  <w:style w:type="paragraph" w:styleId="TM6">
    <w:name w:val="toc 6"/>
    <w:basedOn w:val="Normal"/>
    <w:next w:val="Normal"/>
    <w:autoRedefine/>
    <w:semiHidden/>
    <w:rsid w:val="00E85CF2"/>
    <w:pPr>
      <w:ind w:left="1200"/>
    </w:pPr>
  </w:style>
  <w:style w:type="paragraph" w:styleId="TM7">
    <w:name w:val="toc 7"/>
    <w:basedOn w:val="Normal"/>
    <w:next w:val="Normal"/>
    <w:autoRedefine/>
    <w:semiHidden/>
    <w:rsid w:val="00E85CF2"/>
    <w:pPr>
      <w:ind w:left="1440"/>
    </w:pPr>
  </w:style>
  <w:style w:type="paragraph" w:styleId="TM8">
    <w:name w:val="toc 8"/>
    <w:basedOn w:val="Normal"/>
    <w:next w:val="Normal"/>
    <w:autoRedefine/>
    <w:semiHidden/>
    <w:rsid w:val="00E85CF2"/>
    <w:pPr>
      <w:ind w:left="1680"/>
    </w:pPr>
  </w:style>
  <w:style w:type="paragraph" w:styleId="TM9">
    <w:name w:val="toc 9"/>
    <w:basedOn w:val="Normal"/>
    <w:next w:val="Normal"/>
    <w:autoRedefine/>
    <w:semiHidden/>
    <w:rsid w:val="00E85CF2"/>
    <w:pPr>
      <w:ind w:left="19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723"/>
    <w:rPr>
      <w:sz w:val="20"/>
      <w:szCs w:val="20"/>
    </w:rPr>
  </w:style>
  <w:style w:type="paragraph" w:customStyle="1" w:styleId="-EntetePresidenceGEDA">
    <w:name w:val="- Entete:Presidence                    GEDA"/>
    <w:basedOn w:val="Normal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85CF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85CF2"/>
    <w:rPr>
      <w:color w:val="0000FF"/>
      <w:u w:val="single"/>
    </w:rPr>
  </w:style>
  <w:style w:type="character" w:customStyle="1" w:styleId="-DiversSignatairechargGEDA">
    <w:name w:val="- Divers:Signataire (chargé..)  GEDA"/>
    <w:rsid w:val="00E85CF2"/>
    <w:rPr>
      <w:i/>
      <w:caps/>
    </w:rPr>
  </w:style>
  <w:style w:type="character" w:customStyle="1" w:styleId="-DiversSignatairecharg2GEDA">
    <w:name w:val="- Divers:Signataire (chargé..)2 GEDA"/>
    <w:rsid w:val="00E85CF2"/>
    <w:rPr>
      <w:i/>
      <w:sz w:val="20"/>
    </w:rPr>
  </w:style>
  <w:style w:type="paragraph" w:customStyle="1" w:styleId="-EnteteRapporteurGEDA">
    <w:name w:val="- Entete:Rapporteur                GEDA"/>
    <w:rsid w:val="00E85C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85C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85CF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E85CF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E85CF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E85CF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E85CF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E85CF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E85CF2"/>
    <w:rPr>
      <w:sz w:val="24"/>
    </w:rPr>
  </w:style>
  <w:style w:type="paragraph" w:customStyle="1" w:styleId="-LettrebDestinatairetitreGEDA">
    <w:name w:val="- Lettre:b_Destinataire titre     GEDA"/>
    <w:rsid w:val="00E85CF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E85CF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E85CF2"/>
  </w:style>
  <w:style w:type="paragraph" w:customStyle="1" w:styleId="-LettrehDestinataireGEDA">
    <w:name w:val="- Lettre:h_Destinataire    GEDA"/>
    <w:next w:val="-LettrehDestinatairead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E85CF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E85CF2"/>
    <w:pPr>
      <w:spacing w:before="120" w:after="120"/>
    </w:pPr>
    <w:rPr>
      <w:b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723"/>
  </w:style>
  <w:style w:type="character" w:styleId="Appelnotedebasdep">
    <w:name w:val="footnote reference"/>
    <w:basedOn w:val="Policepardfaut"/>
    <w:uiPriority w:val="99"/>
    <w:semiHidden/>
    <w:unhideWhenUsed/>
    <w:rsid w:val="002F0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reic\2-%20Voyages%20INTERNATIONAUX\CIRCULAIRES\2nd%20degr&#233;\OLD\Annexe%20B-Ordre%20de%20mission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940B-95E2-49CA-9CE6-855DAEBF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Z:\dareic\2- Voyages INTERNATIONAUX\CIRCULAIRES\2nd degré\OLD\Annexe B-Ordre de mission voy scol.dotx</Template>
  <TotalTime>10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de mission</vt:lpstr>
    </vt:vector>
  </TitlesOfParts>
  <Company>présidence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mission</dc:title>
  <dc:subject>GEDA v.V16</dc:subject>
  <dc:creator>lise.briec</dc:creator>
  <dc:description>Renseigner les zones surlignées en bleu_x000d_
et enregistrer en tant que modèle _x000d_
(ex. : "Note de présentation MTE-PEL.dot")</dc:description>
  <cp:lastModifiedBy>Union du Sport Scolaire Polynésien USSP</cp:lastModifiedBy>
  <cp:revision>9</cp:revision>
  <cp:lastPrinted>2018-08-23T00:50:00Z</cp:lastPrinted>
  <dcterms:created xsi:type="dcterms:W3CDTF">2023-03-31T03:21:00Z</dcterms:created>
  <dcterms:modified xsi:type="dcterms:W3CDTF">2023-11-03T20:04:00Z</dcterms:modified>
</cp:coreProperties>
</file>