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14:paraId="149979DE" w14:textId="77777777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14:paraId="5AE83F96" w14:textId="77777777" w:rsidR="002D44B0" w:rsidRPr="009A6D01" w:rsidRDefault="00852E77" w:rsidP="00CE1846">
            <w:pPr>
              <w:pStyle w:val="-EnteteInstructeurGEDA"/>
              <w:spacing w:before="240" w:after="2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B7AB9" wp14:editId="767FEC3C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-213360</wp:posOffset>
                      </wp:positionV>
                      <wp:extent cx="2074545" cy="255270"/>
                      <wp:effectExtent l="63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7FE77" w14:textId="77777777" w:rsidR="00040456" w:rsidRPr="00927E45" w:rsidRDefault="00040456" w:rsidP="0004045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Année scolaire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20….</w:t>
                                  </w:r>
                                  <w:proofErr w:type="gramEnd"/>
                                  <w:r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  <w:p w14:paraId="1AC9D228" w14:textId="77777777" w:rsidR="00CE1846" w:rsidRPr="00040456" w:rsidRDefault="00CE1846" w:rsidP="00040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35pt;margin-top:-16.8pt;width:16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w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" stroked="f">
                      <v:textbox>
                        <w:txbxContent>
                          <w:p w:rsidR="00040456" w:rsidRPr="00927E45" w:rsidRDefault="00040456" w:rsidP="000404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E1846" w:rsidRPr="00040456" w:rsidRDefault="00CE1846" w:rsidP="00040456"/>
                        </w:txbxContent>
                      </v:textbox>
                    </v:shape>
                  </w:pict>
                </mc:Fallback>
              </mc:AlternateContent>
            </w:r>
            <w:r w:rsidR="002D44B0" w:rsidRPr="009A6D01">
              <w:rPr>
                <w:sz w:val="20"/>
              </w:rPr>
              <w:t>DIRECTION GENERALE DE L’EDUCATION ET DES ENSEIGNEMENTS</w:t>
            </w:r>
          </w:p>
          <w:p w14:paraId="0C7772BD" w14:textId="0B949F96" w:rsidR="00683C99" w:rsidRDefault="00CD2817" w:rsidP="00ED1C3E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14:paraId="5D796160" w14:textId="532B6E11" w:rsidR="002F0723" w:rsidRPr="009A6D01" w:rsidRDefault="00683C99" w:rsidP="00D344F2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9A6D01" w:rsidRPr="009A6D01">
              <w:rPr>
                <w:b/>
                <w:u w:val="single"/>
              </w:rPr>
              <w:t>ANNEXE B</w:t>
            </w:r>
            <w:r w:rsidR="00852E77">
              <w:rPr>
                <w:b/>
                <w:u w:val="single"/>
              </w:rPr>
              <w:t>-</w:t>
            </w:r>
            <w:r w:rsidR="00D344F2">
              <w:rPr>
                <w:b/>
                <w:u w:val="single"/>
              </w:rPr>
              <w:t>1.2</w:t>
            </w:r>
            <w:r w:rsidR="009A6D01" w:rsidRPr="009A6D01">
              <w:rPr>
                <w:b/>
              </w:rPr>
              <w:t xml:space="preserve">        </w:t>
            </w:r>
            <w:r w:rsidR="009A6D01">
              <w:rPr>
                <w:b/>
              </w:rPr>
              <w:t xml:space="preserve">               </w:t>
            </w:r>
            <w:r w:rsidR="00ED1C3E">
              <w:rPr>
                <w:noProof/>
              </w:rPr>
              <w:drawing>
                <wp:inline distT="0" distB="0" distL="0" distR="0" wp14:anchorId="442A5DE3" wp14:editId="16DFB110">
                  <wp:extent cx="654050" cy="654050"/>
                  <wp:effectExtent l="0" t="0" r="6350" b="6350"/>
                  <wp:docPr id="37784656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46561" name="Image 3778465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83" cy="67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4F2E4" w14:textId="6C4B1133"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SORTIE</w:t>
      </w:r>
      <w:r w:rsidR="00ED1C3E">
        <w:rPr>
          <w:b/>
          <w:bCs/>
          <w:sz w:val="22"/>
        </w:rPr>
        <w:t xml:space="preserve"> </w:t>
      </w:r>
      <w:r w:rsidR="005F1AF2">
        <w:rPr>
          <w:b/>
          <w:bCs/>
          <w:sz w:val="22"/>
        </w:rPr>
        <w:t>/</w:t>
      </w:r>
      <w:r w:rsidR="00ED1C3E">
        <w:rPr>
          <w:b/>
          <w:bCs/>
          <w:sz w:val="22"/>
        </w:rPr>
        <w:t xml:space="preserve"> RENCONTRES USSP</w:t>
      </w:r>
    </w:p>
    <w:p w14:paraId="10470C58" w14:textId="77777777" w:rsidR="009D5438" w:rsidRPr="00CD2817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tab/>
      </w:r>
      <w:r w:rsidR="00701A1A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2"/>
      <w:r w:rsidR="00701A1A">
        <w:rPr>
          <w:b/>
          <w:noProof/>
        </w:rPr>
        <w:instrText xml:space="preserve"> FORMCHECKBOX </w:instrText>
      </w:r>
      <w:r w:rsidR="00000000">
        <w:rPr>
          <w:b/>
          <w:noProof/>
        </w:rPr>
      </w:r>
      <w:r w:rsidR="00000000">
        <w:rPr>
          <w:b/>
          <w:noProof/>
        </w:rPr>
        <w:fldChar w:fldCharType="separate"/>
      </w:r>
      <w:r w:rsidR="00701A1A">
        <w:rPr>
          <w:b/>
          <w:noProof/>
        </w:rPr>
        <w:fldChar w:fldCharType="end"/>
      </w:r>
      <w:bookmarkEnd w:id="0"/>
      <w:r w:rsidRPr="00CD2817">
        <w:rPr>
          <w:b/>
        </w:rPr>
        <w:t xml:space="preserve"> </w:t>
      </w:r>
      <w:r w:rsidR="009E148A">
        <w:rPr>
          <w:b/>
        </w:rPr>
        <w:t>En</w:t>
      </w:r>
      <w:r w:rsidR="00852E77">
        <w:rPr>
          <w:b/>
        </w:rPr>
        <w:t xml:space="preserve"> Polynésie française</w:t>
      </w:r>
      <w:r w:rsidR="009E148A">
        <w:rPr>
          <w:b/>
        </w:rPr>
        <w:t xml:space="preserve"> avec nuitée</w:t>
      </w:r>
    </w:p>
    <w:p w14:paraId="10B13495" w14:textId="77777777"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14:paraId="793AFCD6" w14:textId="77777777" w:rsidR="005F1AF2" w:rsidRDefault="005F1AF2" w:rsidP="002F0723">
      <w:pPr>
        <w:spacing w:before="240"/>
      </w:pPr>
      <w:r>
        <w:t>Le responsable de la sortie /voyage scolaire :</w:t>
      </w:r>
    </w:p>
    <w:p w14:paraId="67028D3C" w14:textId="77777777"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 xml:space="preserve">(nom, </w:t>
      </w:r>
      <w:proofErr w:type="gramStart"/>
      <w:r w:rsidR="002F0723" w:rsidRPr="002F0723">
        <w:rPr>
          <w:i/>
          <w:sz w:val="20"/>
          <w:szCs w:val="20"/>
        </w:rPr>
        <w:t>prénom)</w:t>
      </w:r>
      <w:r w:rsidR="002F0723">
        <w:t> :</w:t>
      </w:r>
      <w:r w:rsidR="009D5438">
        <w:t>…</w:t>
      </w:r>
      <w:proofErr w:type="gramEnd"/>
      <w:r w:rsidR="009D5438">
        <w:t>………………………………………………………</w:t>
      </w:r>
      <w:r w:rsidR="002F0723">
        <w:t>……</w:t>
      </w:r>
      <w:r w:rsidR="009D5438">
        <w:t>…….</w:t>
      </w:r>
    </w:p>
    <w:p w14:paraId="67F11B6C" w14:textId="77777777"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14:paraId="27B5FC44" w14:textId="77777777" w:rsidR="009D5438" w:rsidRDefault="002F0723" w:rsidP="002F0723">
      <w:pPr>
        <w:spacing w:before="120"/>
      </w:pPr>
      <w:r>
        <w:t xml:space="preserve">Est autorisé(e) à se rendre, du    __ / __ / ____ </w:t>
      </w:r>
      <w:proofErr w:type="gramStart"/>
      <w:r>
        <w:t>au  _</w:t>
      </w:r>
      <w:proofErr w:type="gramEnd"/>
      <w:r>
        <w:t>_ / __ / ____</w:t>
      </w:r>
    </w:p>
    <w:p w14:paraId="0B9B841D" w14:textId="77777777"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proofErr w:type="gramStart"/>
      <w:r w:rsidR="009D5438">
        <w:t> :…</w:t>
      </w:r>
      <w:proofErr w:type="gramEnd"/>
      <w:r w:rsidR="009D5438">
        <w:t>………………………</w:t>
      </w:r>
      <w:r>
        <w:t>………………………..</w:t>
      </w:r>
      <w:r w:rsidR="009D5438">
        <w:t>……………………………………………</w:t>
      </w:r>
    </w:p>
    <w:p w14:paraId="682803FB" w14:textId="77777777"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14:paraId="622D9DE8" w14:textId="77777777"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14:paraId="0B0FB270" w14:textId="77777777"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14:paraId="743D2E67" w14:textId="77777777"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14:paraId="6A2A1CB4" w14:textId="77777777"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723"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2F0723"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</w:t>
      </w:r>
      <w:proofErr w:type="gramStart"/>
      <w:r>
        <w:rPr>
          <w:sz w:val="20"/>
          <w:szCs w:val="20"/>
        </w:rPr>
        <w:t>fonction )</w:t>
      </w:r>
      <w:proofErr w:type="gramEnd"/>
      <w:r>
        <w:rPr>
          <w:sz w:val="20"/>
          <w:szCs w:val="20"/>
        </w:rPr>
        <w:t>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6C9C05D2" w14:textId="77777777"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</w:t>
      </w:r>
      <w:proofErr w:type="gramStart"/>
      <w:r>
        <w:rPr>
          <w:sz w:val="20"/>
          <w:szCs w:val="20"/>
        </w:rPr>
        <w:t>fonction )</w:t>
      </w:r>
      <w:proofErr w:type="gramEnd"/>
      <w:r>
        <w:rPr>
          <w:sz w:val="20"/>
          <w:szCs w:val="20"/>
        </w:rPr>
        <w:t>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389840BA" w14:textId="77777777"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</w:t>
      </w:r>
      <w:proofErr w:type="gramStart"/>
      <w:r>
        <w:rPr>
          <w:sz w:val="20"/>
          <w:szCs w:val="20"/>
        </w:rPr>
        <w:t>fonction )</w:t>
      </w:r>
      <w:proofErr w:type="gramEnd"/>
      <w:r>
        <w:rPr>
          <w:sz w:val="20"/>
          <w:szCs w:val="20"/>
        </w:rPr>
        <w:t>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638A7356" w14:textId="013CC202" w:rsidR="00852E77" w:rsidRPr="002F0723" w:rsidRDefault="00852E77" w:rsidP="00ED1C3E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</w:t>
      </w:r>
      <w:proofErr w:type="gramStart"/>
      <w:r>
        <w:rPr>
          <w:sz w:val="20"/>
          <w:szCs w:val="20"/>
        </w:rPr>
        <w:t>fonction )</w:t>
      </w:r>
      <w:proofErr w:type="gramEnd"/>
      <w:r>
        <w:rPr>
          <w:sz w:val="20"/>
          <w:szCs w:val="20"/>
        </w:rPr>
        <w:t>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51779264" w14:textId="77777777" w:rsidR="002F0723" w:rsidRDefault="002F0723" w:rsidP="00852E77">
      <w:pPr>
        <w:pStyle w:val="-LettreTexteGEDA"/>
        <w:spacing w:before="240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14:paraId="7337F299" w14:textId="77777777"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14:paraId="4462C37B" w14:textId="77777777"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14:paraId="1BF20EBE" w14:textId="77777777"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14:paraId="302C4652" w14:textId="77777777"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14:paraId="2D929394" w14:textId="77777777"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14:paraId="6B345BCC" w14:textId="77777777"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14:paraId="52B28271" w14:textId="77777777"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431"/>
        <w:gridCol w:w="3538"/>
      </w:tblGrid>
      <w:tr w:rsidR="002F0723" w:rsidRPr="00972825" w14:paraId="23E6CC55" w14:textId="77777777" w:rsidTr="00701A1A">
        <w:trPr>
          <w:trHeight w:val="962"/>
        </w:trPr>
        <w:tc>
          <w:tcPr>
            <w:tcW w:w="3227" w:type="dxa"/>
          </w:tcPr>
          <w:p w14:paraId="25430118" w14:textId="77777777" w:rsidR="002F0723" w:rsidRPr="00972825" w:rsidRDefault="002F0723" w:rsidP="00852E77">
            <w:pPr>
              <w:pStyle w:val="-LettreTexteGEDA"/>
              <w:ind w:right="386" w:firstLine="289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</w:t>
            </w:r>
            <w:r w:rsidR="00852E77">
              <w:rPr>
                <w:noProof w:val="0"/>
                <w:szCs w:val="24"/>
              </w:rPr>
              <w:t>ersonnel</w:t>
            </w:r>
            <w:r w:rsidRPr="00972825">
              <w:rPr>
                <w:noProof w:val="0"/>
                <w:szCs w:val="24"/>
              </w:rPr>
              <w:t>(s)</w:t>
            </w:r>
            <w:r w:rsidR="00852E77">
              <w:rPr>
                <w:noProof w:val="0"/>
                <w:szCs w:val="24"/>
              </w:rPr>
              <w:t xml:space="preserve"> de l’établissement</w:t>
            </w:r>
          </w:p>
          <w:p w14:paraId="168DB99B" w14:textId="77777777"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431" w:type="dxa"/>
          </w:tcPr>
          <w:p w14:paraId="56163883" w14:textId="77777777" w:rsidR="002F0723" w:rsidRPr="00972825" w:rsidRDefault="002F0723" w:rsidP="00852E77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</w:t>
            </w:r>
            <w:r w:rsidR="00852E77">
              <w:rPr>
                <w:noProof w:val="0"/>
                <w:szCs w:val="24"/>
              </w:rPr>
              <w:t xml:space="preserve"> C</w:t>
            </w:r>
            <w:r w:rsidRPr="00972825">
              <w:rPr>
                <w:noProof w:val="0"/>
                <w:szCs w:val="24"/>
              </w:rPr>
              <w:t>hef</w:t>
            </w:r>
            <w:r w:rsidR="00852E77">
              <w:rPr>
                <w:noProof w:val="0"/>
                <w:szCs w:val="24"/>
              </w:rPr>
              <w:t>/ La Cheffe</w:t>
            </w:r>
            <w:r w:rsidRPr="00972825">
              <w:rPr>
                <w:noProof w:val="0"/>
                <w:szCs w:val="24"/>
              </w:rPr>
              <w:t xml:space="preserve"> d’établissement</w:t>
            </w:r>
          </w:p>
        </w:tc>
        <w:tc>
          <w:tcPr>
            <w:tcW w:w="3538" w:type="dxa"/>
          </w:tcPr>
          <w:p w14:paraId="2D82E530" w14:textId="77777777" w:rsidR="002F0723" w:rsidRPr="00972825" w:rsidRDefault="009E021E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Monsieur le Directeur de la DGEE</w:t>
            </w:r>
          </w:p>
          <w:p w14:paraId="119F35FC" w14:textId="77777777" w:rsidR="00CD2817" w:rsidRPr="00794239" w:rsidRDefault="00CD2817" w:rsidP="005F1AF2">
            <w:pPr>
              <w:pStyle w:val="-LettreTexteGEDA"/>
              <w:spacing w:before="60"/>
              <w:ind w:right="386" w:firstLine="0"/>
              <w:jc w:val="center"/>
              <w:rPr>
                <w:b/>
                <w:i/>
                <w:noProof w:val="0"/>
                <w:sz w:val="22"/>
                <w:szCs w:val="22"/>
              </w:rPr>
            </w:pPr>
          </w:p>
        </w:tc>
      </w:tr>
      <w:tr w:rsidR="002F0723" w14:paraId="2BB02A7F" w14:textId="77777777" w:rsidTr="00701A1A">
        <w:trPr>
          <w:trHeight w:val="2122"/>
        </w:trPr>
        <w:tc>
          <w:tcPr>
            <w:tcW w:w="3227" w:type="dxa"/>
          </w:tcPr>
          <w:p w14:paraId="68398CCD" w14:textId="77777777"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431" w:type="dxa"/>
          </w:tcPr>
          <w:p w14:paraId="02DB8FF5" w14:textId="77777777"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538" w:type="dxa"/>
          </w:tcPr>
          <w:p w14:paraId="3C2E6AAB" w14:textId="77777777"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14:paraId="5BBEF298" w14:textId="77777777"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14:paraId="476DA535" w14:textId="77777777"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14:paraId="5467C2FC" w14:textId="64350FA8" w:rsidR="002F0723" w:rsidRPr="00972825" w:rsidRDefault="002F0723" w:rsidP="001F043D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</w:p>
        </w:tc>
      </w:tr>
    </w:tbl>
    <w:p w14:paraId="205B01A9" w14:textId="77777777" w:rsidR="002F0723" w:rsidRDefault="002F0723" w:rsidP="009A6D01">
      <w:pPr>
        <w:pStyle w:val="-LettreTexteGEDA"/>
        <w:ind w:firstLine="0"/>
        <w:rPr>
          <w:noProof w:val="0"/>
          <w:szCs w:val="24"/>
        </w:rPr>
      </w:pPr>
    </w:p>
    <w:sectPr w:rsidR="002F0723" w:rsidSect="00E05FEC">
      <w:footerReference w:type="default" r:id="rId9"/>
      <w:footerReference w:type="first" r:id="rId10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7AA7" w14:textId="77777777" w:rsidR="00E05FEC" w:rsidRDefault="00E05FEC">
      <w:r>
        <w:separator/>
      </w:r>
    </w:p>
  </w:endnote>
  <w:endnote w:type="continuationSeparator" w:id="0">
    <w:p w14:paraId="6548452E" w14:textId="77777777" w:rsidR="00E05FEC" w:rsidRDefault="00E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 w14:paraId="7D14908A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3980F92D" w14:textId="77777777"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23E4015A" w14:textId="77777777"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52E77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14:paraId="18F9FCD7" w14:textId="77777777"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5674" w14:textId="77777777" w:rsidR="00D129B2" w:rsidRDefault="00D129B2">
    <w:pPr>
      <w:pStyle w:val="-DiversLigneinvisibleGEDA"/>
    </w:pPr>
  </w:p>
  <w:p w14:paraId="76F4891D" w14:textId="77777777"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3601" w14:textId="77777777" w:rsidR="00E05FEC" w:rsidRDefault="00E05FEC">
      <w:r>
        <w:separator/>
      </w:r>
    </w:p>
  </w:footnote>
  <w:footnote w:type="continuationSeparator" w:id="0">
    <w:p w14:paraId="0144A643" w14:textId="77777777" w:rsidR="00E05FEC" w:rsidRDefault="00E0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 w16cid:durableId="203952720">
    <w:abstractNumId w:val="9"/>
  </w:num>
  <w:num w:numId="2" w16cid:durableId="1111821218">
    <w:abstractNumId w:val="2"/>
  </w:num>
  <w:num w:numId="3" w16cid:durableId="2062240241">
    <w:abstractNumId w:val="12"/>
  </w:num>
  <w:num w:numId="4" w16cid:durableId="1619025607">
    <w:abstractNumId w:val="14"/>
  </w:num>
  <w:num w:numId="5" w16cid:durableId="1269584508">
    <w:abstractNumId w:val="11"/>
  </w:num>
  <w:num w:numId="6" w16cid:durableId="283272909">
    <w:abstractNumId w:val="1"/>
  </w:num>
  <w:num w:numId="7" w16cid:durableId="1076324845">
    <w:abstractNumId w:val="10"/>
  </w:num>
  <w:num w:numId="8" w16cid:durableId="630206884">
    <w:abstractNumId w:val="7"/>
  </w:num>
  <w:num w:numId="9" w16cid:durableId="222256499">
    <w:abstractNumId w:val="15"/>
  </w:num>
  <w:num w:numId="10" w16cid:durableId="1892229099">
    <w:abstractNumId w:val="0"/>
  </w:num>
  <w:num w:numId="11" w16cid:durableId="1885366028">
    <w:abstractNumId w:val="6"/>
  </w:num>
  <w:num w:numId="12" w16cid:durableId="180751755">
    <w:abstractNumId w:val="16"/>
  </w:num>
  <w:num w:numId="13" w16cid:durableId="2124105524">
    <w:abstractNumId w:val="5"/>
  </w:num>
  <w:num w:numId="14" w16cid:durableId="1520461250">
    <w:abstractNumId w:val="8"/>
  </w:num>
  <w:num w:numId="15" w16cid:durableId="1689019988">
    <w:abstractNumId w:val="13"/>
  </w:num>
  <w:num w:numId="16" w16cid:durableId="480083030">
    <w:abstractNumId w:val="3"/>
  </w:num>
  <w:num w:numId="17" w16cid:durableId="8738440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77"/>
    <w:rsid w:val="00014B68"/>
    <w:rsid w:val="00020F38"/>
    <w:rsid w:val="00040456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11A23"/>
    <w:rsid w:val="00322A69"/>
    <w:rsid w:val="0036675F"/>
    <w:rsid w:val="003D51F3"/>
    <w:rsid w:val="00444BCB"/>
    <w:rsid w:val="005D2CD1"/>
    <w:rsid w:val="005E038B"/>
    <w:rsid w:val="005F1AF2"/>
    <w:rsid w:val="005F42E2"/>
    <w:rsid w:val="005F601A"/>
    <w:rsid w:val="00650EA6"/>
    <w:rsid w:val="00671F11"/>
    <w:rsid w:val="00683C99"/>
    <w:rsid w:val="00701A1A"/>
    <w:rsid w:val="007153DE"/>
    <w:rsid w:val="007210F1"/>
    <w:rsid w:val="007708A5"/>
    <w:rsid w:val="00786FB4"/>
    <w:rsid w:val="00794239"/>
    <w:rsid w:val="00810304"/>
    <w:rsid w:val="00852E77"/>
    <w:rsid w:val="00863DD7"/>
    <w:rsid w:val="008A00FE"/>
    <w:rsid w:val="00972825"/>
    <w:rsid w:val="009A6D01"/>
    <w:rsid w:val="009D408B"/>
    <w:rsid w:val="009D5438"/>
    <w:rsid w:val="009E021E"/>
    <w:rsid w:val="009E148A"/>
    <w:rsid w:val="00A0735D"/>
    <w:rsid w:val="00A45F5A"/>
    <w:rsid w:val="00AC049B"/>
    <w:rsid w:val="00B132A6"/>
    <w:rsid w:val="00BC0932"/>
    <w:rsid w:val="00BC4F3E"/>
    <w:rsid w:val="00C201B7"/>
    <w:rsid w:val="00C2041A"/>
    <w:rsid w:val="00C95B9C"/>
    <w:rsid w:val="00CB5259"/>
    <w:rsid w:val="00CD2817"/>
    <w:rsid w:val="00CE1846"/>
    <w:rsid w:val="00D129B2"/>
    <w:rsid w:val="00D2461E"/>
    <w:rsid w:val="00D344F2"/>
    <w:rsid w:val="00D357D7"/>
    <w:rsid w:val="00E05FEC"/>
    <w:rsid w:val="00E12079"/>
    <w:rsid w:val="00E8042D"/>
    <w:rsid w:val="00E85CF2"/>
    <w:rsid w:val="00EB0B5A"/>
    <w:rsid w:val="00ED1C3E"/>
    <w:rsid w:val="00FD1B52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9672"/>
  <w15:docId w15:val="{F3DC55A9-E20C-4B7E-9E55-EF467F1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reic\2-%20Voyages%20INTERNATIONAUX\CIRCULAIRES\2nd%20degr&#233;\OLD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40B-95E2-49CA-9CE6-855DAEB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Z:\dareic\2- Voyages INTERNATIONAUX\CIRCULAIRES\2nd degré\OLD\Annexe B-Ordre de mission voy scol.dotx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lise.briec</dc:creator>
  <dc:description>Renseigner les zones surlignées en bleu_x000d_
et enregistrer en tant que modèle _x000d_
(ex. : "Note de présentation MTE-PEL.dot")</dc:description>
  <cp:lastModifiedBy>Union du Sport Scolaire Polynésien USSP</cp:lastModifiedBy>
  <cp:revision>9</cp:revision>
  <cp:lastPrinted>2018-08-23T00:50:00Z</cp:lastPrinted>
  <dcterms:created xsi:type="dcterms:W3CDTF">2023-03-31T03:21:00Z</dcterms:created>
  <dcterms:modified xsi:type="dcterms:W3CDTF">2023-12-18T18:06:00Z</dcterms:modified>
</cp:coreProperties>
</file>