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4048FA" w14:paraId="428389B5" w14:textId="77777777" w:rsidTr="00243B11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07D409" w14:textId="6AD8DB8D" w:rsidR="004048FA" w:rsidRDefault="004048FA" w:rsidP="00243B11">
            <w:pPr>
              <w:pStyle w:val="-EnteteLogoGEDA"/>
            </w:pPr>
            <w:r>
              <w:rPr>
                <w:noProof/>
              </w:rPr>
              <w:drawing>
                <wp:inline distT="0" distB="0" distL="0" distR="0" wp14:anchorId="659620EA" wp14:editId="25DF5575">
                  <wp:extent cx="541020" cy="54102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14:paraId="125E30D1" w14:textId="77777777" w:rsidR="004048FA" w:rsidRDefault="000F4D4E" w:rsidP="00243B11">
            <w:pPr>
              <w:pStyle w:val="-EnteteTitreGEDA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C892C" wp14:editId="51572A3C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-316865</wp:posOffset>
                      </wp:positionV>
                      <wp:extent cx="1864995" cy="298450"/>
                      <wp:effectExtent l="3175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99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549E3" w14:textId="77777777" w:rsidR="00C0416F" w:rsidRPr="00927E45" w:rsidRDefault="00C20855" w:rsidP="00927E45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Année scolaire 20….</w:t>
                                  </w:r>
                                  <w:r w:rsidR="00C0416F" w:rsidRPr="00927E45">
                                    <w:rPr>
                                      <w:i/>
                                    </w:rPr>
                                    <w:t>/20</w:t>
                                  </w:r>
                                  <w:r>
                                    <w:rPr>
                                      <w:i/>
                                    </w:rPr>
                                    <w:t>.…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C89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30.65pt;margin-top:-24.95pt;width:146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" stroked="f">
                      <v:textbox>
                        <w:txbxContent>
                          <w:p w14:paraId="09B549E3" w14:textId="77777777" w:rsidR="00C0416F" w:rsidRPr="00927E45" w:rsidRDefault="00C20855" w:rsidP="00927E4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Année scolaire 20….</w:t>
                            </w:r>
                            <w:r w:rsidR="00C0416F" w:rsidRPr="00927E45">
                              <w:rPr>
                                <w:i/>
                              </w:rPr>
                              <w:t>/20</w:t>
                            </w:r>
                            <w:r>
                              <w:rPr>
                                <w:i/>
                              </w:rPr>
                              <w:t>.…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48FA">
              <w:br/>
              <w:t>POLYNéSIE FRANçAISE</w:t>
            </w:r>
          </w:p>
        </w:tc>
      </w:tr>
      <w:tr w:rsidR="004048FA" w14:paraId="5B3E38F1" w14:textId="77777777" w:rsidTr="00C0416F">
        <w:trPr>
          <w:cantSplit/>
          <w:trHeight w:val="178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46BF0B" w14:textId="0CE80993" w:rsidR="007108CF" w:rsidRPr="007108CF" w:rsidRDefault="006A7E80" w:rsidP="007108CF">
            <w:pPr>
              <w:pStyle w:val="-EnteteRapporteurGEDA"/>
              <w:spacing w:after="120"/>
            </w:pPr>
            <w:r>
              <w:fldChar w:fldCharType="begin"/>
            </w:r>
            <w:r w:rsidR="004048FA">
              <w:instrText xml:space="preserve"> AUTOTEXTLIST  \* MERGEFORMAT </w:instrText>
            </w:r>
            <w:r>
              <w:fldChar w:fldCharType="separate"/>
            </w:r>
            <w:bookmarkStart w:id="0" w:name="entete_rapporteur"/>
            <w:r w:rsidR="007108CF" w:rsidRPr="007108CF">
              <w:rPr>
                <w:b w:val="0"/>
                <w:caps w:val="0"/>
              </w:rPr>
              <w:t xml:space="preserve"> </w:t>
            </w:r>
            <w:r w:rsidR="007108CF" w:rsidRPr="007108CF">
              <w:t>Ministère</w:t>
            </w:r>
            <w:r w:rsidR="007108CF" w:rsidRPr="007108CF">
              <w:br/>
              <w:t>de l’education</w:t>
            </w:r>
            <w:r w:rsidR="007108CF" w:rsidRPr="007108CF">
              <w:br/>
            </w:r>
            <w:bookmarkEnd w:id="0"/>
          </w:p>
          <w:p w14:paraId="741BDE1D" w14:textId="77777777" w:rsidR="004048FA" w:rsidRPr="007108CF" w:rsidRDefault="006A7E80" w:rsidP="007108CF">
            <w:pPr>
              <w:pStyle w:val="-EnteteRapporteurGEDA"/>
              <w:spacing w:after="0"/>
              <w:rPr>
                <w:b w:val="0"/>
              </w:rPr>
            </w:pPr>
            <w:r>
              <w:fldChar w:fldCharType="end"/>
            </w:r>
            <w:r w:rsidR="004048FA" w:rsidRPr="007108CF">
              <w:rPr>
                <w:b w:val="0"/>
                <w:szCs w:val="18"/>
              </w:rPr>
              <w:t>DIRECTION GENERALE DE L'EDUCATION</w:t>
            </w:r>
          </w:p>
          <w:p w14:paraId="6C24E58F" w14:textId="77777777" w:rsidR="004048FA" w:rsidRDefault="004048FA" w:rsidP="007108CF">
            <w:pPr>
              <w:pStyle w:val="-EnteteExpditeurGEDA"/>
              <w:spacing w:before="0" w:after="12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ET DES ENSEIGNEMENTS</w:t>
            </w:r>
          </w:p>
          <w:tbl>
            <w:tblPr>
              <w:tblStyle w:val="Grilledutableau"/>
              <w:tblW w:w="0" w:type="auto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</w:tblGrid>
            <w:tr w:rsidR="004048FA" w14:paraId="128CFCF4" w14:textId="77777777" w:rsidTr="004048FA">
              <w:tc>
                <w:tcPr>
                  <w:tcW w:w="2126" w:type="dxa"/>
                </w:tcPr>
                <w:p w14:paraId="5E8795DC" w14:textId="77777777" w:rsidR="004048FA" w:rsidRPr="004048FA" w:rsidRDefault="004048FA" w:rsidP="004048FA">
                  <w:pPr>
                    <w:pStyle w:val="-EnteteExpditeurGEDA"/>
                    <w:spacing w:before="40" w:after="40"/>
                  </w:pPr>
                  <w:r w:rsidRPr="004048FA">
                    <w:t>SECOND DEGRE</w:t>
                  </w:r>
                </w:p>
              </w:tc>
            </w:tr>
          </w:tbl>
          <w:p w14:paraId="45D0E2EC" w14:textId="449E53F0" w:rsidR="004048FA" w:rsidRPr="004048FA" w:rsidRDefault="004048FA" w:rsidP="00243B11">
            <w:pPr>
              <w:pStyle w:val="-EnteteExpditeurGEDA"/>
              <w:rPr>
                <w:i w:val="0"/>
                <w:sz w:val="18"/>
                <w:szCs w:val="18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14:paraId="799E601B" w14:textId="41AA11C9" w:rsidR="004048FA" w:rsidRDefault="004048FA" w:rsidP="004048FA">
            <w:pPr>
              <w:pStyle w:val="-EnteteNORGEDA"/>
              <w:spacing w:before="120" w:after="0"/>
              <w:rPr>
                <w:sz w:val="24"/>
                <w:szCs w:val="24"/>
              </w:rPr>
            </w:pPr>
            <w:r w:rsidRPr="004048FA">
              <w:rPr>
                <w:sz w:val="24"/>
                <w:szCs w:val="24"/>
              </w:rPr>
              <w:t xml:space="preserve">Dossier reçu à </w:t>
            </w:r>
            <w:r w:rsidR="00DE5AB2">
              <w:rPr>
                <w:sz w:val="24"/>
                <w:szCs w:val="24"/>
              </w:rPr>
              <w:t>l’USSP,</w:t>
            </w:r>
            <w:r w:rsidRPr="004048FA">
              <w:rPr>
                <w:sz w:val="24"/>
                <w:szCs w:val="24"/>
              </w:rPr>
              <w:t xml:space="preserve"> le </w:t>
            </w:r>
            <w:r>
              <w:rPr>
                <w:sz w:val="24"/>
                <w:szCs w:val="24"/>
              </w:rPr>
              <w:t>.......................................</w:t>
            </w:r>
          </w:p>
          <w:p w14:paraId="06BF89B2" w14:textId="3732A463" w:rsidR="00DE5AB2" w:rsidRDefault="00DE5AB2" w:rsidP="007108CF">
            <w:pPr>
              <w:pStyle w:val="-EnteteNORGEDA"/>
              <w:spacing w:after="0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8DF839" wp14:editId="5A486074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94465</wp:posOffset>
                      </wp:positionV>
                      <wp:extent cx="1237130" cy="1075764"/>
                      <wp:effectExtent l="0" t="0" r="7620" b="16510"/>
                      <wp:wrapNone/>
                      <wp:docPr id="128682152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7130" cy="10757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562A50" w14:textId="7BB60F9D" w:rsidR="00DE5AB2" w:rsidRDefault="00DE5AB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820362" wp14:editId="20C87822">
                                        <wp:extent cx="986118" cy="986118"/>
                                        <wp:effectExtent l="0" t="0" r="0" b="5080"/>
                                        <wp:docPr id="377846561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7846561" name="Image 377846561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1680" cy="991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DF839" id="Zone de texte 2" o:spid="_x0000_s1027" type="#_x0000_t202" style="position:absolute;left:0;text-align:left;margin-left:155.8pt;margin-top:7.45pt;width:97.4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" fillcolor="white [3201]" strokeweight=".5pt">
                      <v:textbox>
                        <w:txbxContent>
                          <w:p w14:paraId="23562A50" w14:textId="7BB60F9D" w:rsidR="00DE5AB2" w:rsidRDefault="00DE5A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20362" wp14:editId="20C87822">
                                  <wp:extent cx="986118" cy="986118"/>
                                  <wp:effectExtent l="0" t="0" r="0" b="5080"/>
                                  <wp:docPr id="377846561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7846561" name="Image 37784656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680" cy="991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0005FB" w14:textId="521D43B5" w:rsidR="00DE5AB2" w:rsidRDefault="00DE5AB2" w:rsidP="007108CF">
            <w:pPr>
              <w:pStyle w:val="-EnteteNORGEDA"/>
              <w:spacing w:after="0"/>
              <w:rPr>
                <w:sz w:val="24"/>
                <w:szCs w:val="24"/>
              </w:rPr>
            </w:pPr>
          </w:p>
          <w:p w14:paraId="4BD9ECFC" w14:textId="6C3B3A26" w:rsidR="004048FA" w:rsidRDefault="004048FA" w:rsidP="007108CF">
            <w:pPr>
              <w:pStyle w:val="-EnteteNORGEDA"/>
              <w:spacing w:after="0"/>
              <w:rPr>
                <w:sz w:val="24"/>
                <w:szCs w:val="24"/>
              </w:rPr>
            </w:pPr>
          </w:p>
          <w:p w14:paraId="02655F16" w14:textId="4769D0EC" w:rsidR="004048FA" w:rsidRDefault="00DE5AB2" w:rsidP="004048FA">
            <w:pPr>
              <w:pStyle w:val="-EnteteNORGEDA"/>
              <w:tabs>
                <w:tab w:val="clear" w:pos="3544"/>
                <w:tab w:val="left" w:pos="2693"/>
              </w:tabs>
              <w:spacing w:before="120"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</w:t>
            </w:r>
            <w:r w:rsidR="004048FA" w:rsidRPr="00DE5AB2">
              <w:rPr>
                <w:b/>
                <w:sz w:val="24"/>
                <w:szCs w:val="24"/>
                <w:u w:val="single"/>
              </w:rPr>
              <w:t xml:space="preserve">ANNEXE </w:t>
            </w:r>
            <w:r w:rsidRPr="00DE5AB2">
              <w:rPr>
                <w:b/>
                <w:sz w:val="24"/>
                <w:szCs w:val="24"/>
                <w:u w:val="single"/>
              </w:rPr>
              <w:t>USSP</w:t>
            </w:r>
            <w:r>
              <w:rPr>
                <w:b/>
                <w:sz w:val="24"/>
                <w:szCs w:val="24"/>
                <w:u w:val="single"/>
              </w:rPr>
              <w:t xml:space="preserve">     </w:t>
            </w:r>
          </w:p>
          <w:p w14:paraId="05FD72D0" w14:textId="77777777" w:rsidR="004048FA" w:rsidRDefault="004048FA" w:rsidP="00DE5AB2">
            <w:pPr>
              <w:pStyle w:val="-EnteteNORGEDA"/>
              <w:tabs>
                <w:tab w:val="clear" w:pos="3544"/>
                <w:tab w:val="left" w:pos="2693"/>
              </w:tabs>
              <w:spacing w:after="0"/>
              <w:ind w:left="0"/>
              <w:rPr>
                <w:sz w:val="24"/>
                <w:szCs w:val="24"/>
                <w:u w:val="single"/>
              </w:rPr>
            </w:pPr>
          </w:p>
          <w:p w14:paraId="672A424C" w14:textId="77777777" w:rsidR="004048FA" w:rsidRPr="004048FA" w:rsidRDefault="004048FA" w:rsidP="00DE5AB2">
            <w:pPr>
              <w:pStyle w:val="-EnteteNORGEDA"/>
              <w:tabs>
                <w:tab w:val="clear" w:pos="3544"/>
                <w:tab w:val="left" w:pos="2693"/>
              </w:tabs>
              <w:spacing w:before="120" w:after="0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D1B57DA" w14:textId="2964769F" w:rsidR="002533E5" w:rsidRDefault="002533E5" w:rsidP="00DE5AB2">
      <w:pPr>
        <w:pStyle w:val="-LettrehDestinataireGEDA0"/>
        <w:spacing w:before="120"/>
        <w:ind w:firstLine="709"/>
        <w:jc w:val="left"/>
        <w:rPr>
          <w:rFonts w:ascii="Antique Olive Compact" w:hAnsi="Antique Olive Compact"/>
          <w:bCs/>
          <w:sz w:val="22"/>
        </w:rPr>
      </w:pPr>
      <w:r>
        <w:rPr>
          <w:rFonts w:ascii="Antique Olive Compact" w:hAnsi="Antique Olive Compact"/>
          <w:bCs/>
          <w:sz w:val="22"/>
        </w:rPr>
        <w:t>DOSSIER DE DEMANDE D’AUTORISATION DE</w:t>
      </w:r>
      <w:r w:rsidR="00D71B6E">
        <w:rPr>
          <w:rFonts w:ascii="Antique Olive Compact" w:hAnsi="Antique Olive Compact"/>
          <w:bCs/>
          <w:sz w:val="22"/>
        </w:rPr>
        <w:t xml:space="preserve"> SORTIE</w:t>
      </w:r>
      <w:r w:rsidR="00DE5AB2">
        <w:rPr>
          <w:rFonts w:ascii="Antique Olive Compact" w:hAnsi="Antique Olive Compact"/>
          <w:bCs/>
          <w:sz w:val="22"/>
        </w:rPr>
        <w:t xml:space="preserve"> / RENCONTRES USSP</w:t>
      </w:r>
    </w:p>
    <w:tbl>
      <w:tblPr>
        <w:tblStyle w:val="Grilledutableau"/>
        <w:tblpPr w:leftFromText="141" w:rightFromText="141" w:vertAnchor="text" w:horzAnchor="margin" w:tblpY="333"/>
        <w:tblW w:w="9674" w:type="dxa"/>
        <w:tblLook w:val="04A0" w:firstRow="1" w:lastRow="0" w:firstColumn="1" w:lastColumn="0" w:noHBand="0" w:noVBand="1"/>
      </w:tblPr>
      <w:tblGrid>
        <w:gridCol w:w="9674"/>
      </w:tblGrid>
      <w:tr w:rsidR="00DE5AB2" w14:paraId="2AFF23D4" w14:textId="77777777" w:rsidTr="007F1665">
        <w:trPr>
          <w:trHeight w:val="845"/>
        </w:trPr>
        <w:tc>
          <w:tcPr>
            <w:tcW w:w="9674" w:type="dxa"/>
          </w:tcPr>
          <w:p w14:paraId="490547B7" w14:textId="77777777" w:rsidR="00DE5AB2" w:rsidRPr="00D71B6E" w:rsidRDefault="00DE5AB2" w:rsidP="005A06EF">
            <w:pPr>
              <w:pStyle w:val="-LettrehDestinataireadGEDA"/>
              <w:rPr>
                <w:sz w:val="16"/>
                <w:szCs w:val="16"/>
              </w:rPr>
            </w:pPr>
          </w:p>
          <w:p w14:paraId="6A9D18A9" w14:textId="77777777" w:rsidR="00DE5AB2" w:rsidRPr="00D71B6E" w:rsidRDefault="00DE5AB2" w:rsidP="0099648C">
            <w:pPr>
              <w:tabs>
                <w:tab w:val="left" w:pos="1418"/>
                <w:tab w:val="left" w:pos="5103"/>
                <w:tab w:val="left" w:pos="5387"/>
              </w:tabs>
              <w:rPr>
                <w:b/>
              </w:rPr>
            </w:pPr>
            <w:r w:rsidRPr="00D71B6E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D71B6E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D71B6E">
              <w:rPr>
                <w:b/>
              </w:rPr>
              <w:fldChar w:fldCharType="end"/>
            </w:r>
            <w:bookmarkEnd w:id="1"/>
            <w:r w:rsidRPr="00D71B6E">
              <w:rPr>
                <w:b/>
              </w:rPr>
              <w:t xml:space="preserve"> En Polynésie française</w:t>
            </w:r>
          </w:p>
          <w:p w14:paraId="5DBCB1D5" w14:textId="27C7FBCA" w:rsidR="00DE5AB2" w:rsidRPr="00D71B6E" w:rsidRDefault="00DE5AB2" w:rsidP="005A06EF">
            <w:pPr>
              <w:pStyle w:val="-LettrehDestinataireadGEDA"/>
              <w:jc w:val="left"/>
            </w:pPr>
            <w:r w:rsidRPr="00D71B6E">
              <w:tab/>
            </w:r>
            <w:sdt>
              <w:sdtPr>
                <w:rPr>
                  <w:b w:val="0"/>
                </w:rPr>
                <w:id w:val="20714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D71B6E">
              <w:t xml:space="preserve">  avec nuitée</w:t>
            </w:r>
          </w:p>
        </w:tc>
      </w:tr>
    </w:tbl>
    <w:p w14:paraId="190E41A0" w14:textId="77777777" w:rsidR="005A06EF" w:rsidRDefault="005A06EF" w:rsidP="005A06EF">
      <w:pPr>
        <w:pStyle w:val="-LettrehDestinataireadGEDA"/>
        <w:jc w:val="left"/>
      </w:pPr>
    </w:p>
    <w:p w14:paraId="28927F71" w14:textId="605888B2" w:rsidR="00174393" w:rsidRPr="00174393" w:rsidRDefault="00174393" w:rsidP="005A06EF">
      <w:pPr>
        <w:pStyle w:val="-LettrehDestinataireadGEDA"/>
        <w:jc w:val="left"/>
        <w:rPr>
          <w:b w:val="0"/>
          <w:bCs/>
        </w:rPr>
      </w:pPr>
      <w:r>
        <w:br/>
      </w:r>
      <w:r w:rsidRPr="00174393">
        <w:rPr>
          <w:b w:val="0"/>
          <w:bCs/>
        </w:rPr>
        <w:t xml:space="preserve">Dossier </w:t>
      </w:r>
      <w:r w:rsidR="002301EE">
        <w:rPr>
          <w:b w:val="0"/>
          <w:bCs/>
        </w:rPr>
        <w:t>reçu</w:t>
      </w:r>
      <w:r w:rsidRPr="00174393">
        <w:rPr>
          <w:b w:val="0"/>
          <w:bCs/>
        </w:rPr>
        <w:t xml:space="preserve"> à la DGEE le : …………………………………………………………….</w:t>
      </w:r>
    </w:p>
    <w:p w14:paraId="52F86726" w14:textId="77777777" w:rsidR="004048FA" w:rsidRPr="004048FA" w:rsidRDefault="004048FA" w:rsidP="005A06EF">
      <w:pPr>
        <w:spacing w:before="120"/>
        <w:jc w:val="center"/>
        <w:rPr>
          <w:b/>
          <w:sz w:val="4"/>
          <w:szCs w:val="4"/>
        </w:rPr>
      </w:pPr>
    </w:p>
    <w:p w14:paraId="1E99F659" w14:textId="77777777" w:rsidR="002533E5" w:rsidRDefault="002533E5" w:rsidP="004E1BE2">
      <w:pPr>
        <w:tabs>
          <w:tab w:val="left" w:pos="1418"/>
          <w:tab w:val="left" w:pos="5103"/>
          <w:tab w:val="left" w:pos="5387"/>
        </w:tabs>
        <w:spacing w:before="120"/>
        <w:ind w:right="-170"/>
      </w:pPr>
      <w:r>
        <w:t>NOM ÉTABLISSEMENT :</w:t>
      </w:r>
      <w:r w:rsidR="004E1BE2">
        <w:t xml:space="preserve"> ……………………………………………………………………..........</w:t>
      </w:r>
      <w:r w:rsidR="00C0416F">
        <w:tab/>
      </w:r>
    </w:p>
    <w:p w14:paraId="138C6A22" w14:textId="77777777" w:rsidR="002533E5" w:rsidRDefault="004E1BE2" w:rsidP="00C0416F">
      <w:pPr>
        <w:tabs>
          <w:tab w:val="left" w:leader="dot" w:pos="9611"/>
        </w:tabs>
        <w:spacing w:before="120"/>
      </w:pPr>
      <w:r>
        <w:t xml:space="preserve">DATES ET </w:t>
      </w:r>
      <w:r w:rsidR="002533E5">
        <w:t>LIEU DU VOYAGE :</w:t>
      </w:r>
      <w:r w:rsidR="00C0416F">
        <w:tab/>
      </w:r>
    </w:p>
    <w:p w14:paraId="0CD05DDE" w14:textId="15681DE7" w:rsidR="002533E5" w:rsidRDefault="00174393" w:rsidP="00C0416F">
      <w:pPr>
        <w:tabs>
          <w:tab w:val="left" w:leader="dot" w:pos="9611"/>
        </w:tabs>
        <w:spacing w:before="120"/>
      </w:pPr>
      <w:r>
        <w:t>EVENEMENT USSP</w:t>
      </w:r>
      <w:r w:rsidR="002533E5">
        <w:t> :</w:t>
      </w:r>
      <w:r w:rsidR="00C0416F">
        <w:tab/>
      </w:r>
    </w:p>
    <w:p w14:paraId="30ADB403" w14:textId="77777777" w:rsidR="002533E5" w:rsidRDefault="002533E5" w:rsidP="002533E5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>
        <w:rPr>
          <w:b/>
          <w:bCs/>
          <w:u w:val="single"/>
        </w:rPr>
        <w:t>LISTE DES PIECES A JOINDRE</w:t>
      </w:r>
    </w:p>
    <w:tbl>
      <w:tblPr>
        <w:tblW w:w="8810" w:type="dxa"/>
        <w:tblInd w:w="-459" w:type="dxa"/>
        <w:tblLook w:val="04A0" w:firstRow="1" w:lastRow="0" w:firstColumn="1" w:lastColumn="0" w:noHBand="0" w:noVBand="1"/>
      </w:tblPr>
      <w:tblGrid>
        <w:gridCol w:w="8810"/>
      </w:tblGrid>
      <w:tr w:rsidR="001F44CD" w14:paraId="2BCB6741" w14:textId="77777777" w:rsidTr="002301EE">
        <w:trPr>
          <w:trHeight w:val="1072"/>
        </w:trPr>
        <w:tc>
          <w:tcPr>
            <w:tcW w:w="8810" w:type="dxa"/>
            <w:shd w:val="clear" w:color="auto" w:fill="auto"/>
          </w:tcPr>
          <w:p w14:paraId="12DFB0EF" w14:textId="6032FD6D" w:rsidR="001F44CD" w:rsidRPr="00FF4674" w:rsidRDefault="001F44CD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 xml:space="preserve">Formulaire d’autorisation </w:t>
            </w:r>
            <w:r w:rsidRPr="00D71B6E">
              <w:t xml:space="preserve">(annexe </w:t>
            </w:r>
            <w:r>
              <w:t>USSP</w:t>
            </w:r>
            <w:r w:rsidRPr="00D71B6E">
              <w:t>)</w:t>
            </w:r>
          </w:p>
          <w:p w14:paraId="2A936C22" w14:textId="5C1829F1" w:rsidR="001F44CD" w:rsidRPr="004367A7" w:rsidRDefault="001F44CD" w:rsidP="00FF4674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>Liste des élèves licenciés</w:t>
            </w:r>
          </w:p>
          <w:p w14:paraId="72EFA03F" w14:textId="7D79BA62" w:rsidR="001F44CD" w:rsidRPr="00B132A6" w:rsidRDefault="001F44CD" w:rsidP="00FF4674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>Liste des accompagnateurs</w:t>
            </w:r>
          </w:p>
          <w:p w14:paraId="6DE38300" w14:textId="363EFE1D" w:rsidR="001F44CD" w:rsidRPr="001F44CD" w:rsidRDefault="001F44CD" w:rsidP="00FF4674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 xml:space="preserve">Ordre de mission des personnels </w:t>
            </w:r>
            <w:r w:rsidR="002301EE">
              <w:t>(annexe B 1-2)</w:t>
            </w:r>
          </w:p>
          <w:p w14:paraId="2E21B33E" w14:textId="7180C329" w:rsidR="001F44CD" w:rsidRPr="00B132A6" w:rsidRDefault="001F44CD" w:rsidP="00FF4674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 xml:space="preserve">Fiche sanitaire </w:t>
            </w:r>
          </w:p>
          <w:p w14:paraId="57158F6F" w14:textId="77777777" w:rsidR="001F44CD" w:rsidRPr="007F7B1A" w:rsidRDefault="001F44CD" w:rsidP="00174393">
            <w:pPr>
              <w:tabs>
                <w:tab w:val="left" w:pos="720"/>
              </w:tabs>
              <w:suppressAutoHyphens/>
              <w:ind w:left="360" w:right="383"/>
              <w:rPr>
                <w:b/>
                <w:bCs/>
                <w:u w:val="single"/>
              </w:rPr>
            </w:pPr>
          </w:p>
        </w:tc>
      </w:tr>
    </w:tbl>
    <w:p w14:paraId="3544F57E" w14:textId="77777777" w:rsidR="002533E5" w:rsidRDefault="002533E5" w:rsidP="004E1BE2">
      <w:pPr>
        <w:tabs>
          <w:tab w:val="left" w:pos="540"/>
          <w:tab w:val="left" w:pos="4500"/>
        </w:tabs>
        <w:spacing w:before="120" w:after="120"/>
        <w:rPr>
          <w:b/>
          <w:bCs/>
          <w:u w:val="single"/>
        </w:rPr>
      </w:pPr>
      <w:r w:rsidRPr="008F4CCE">
        <w:rPr>
          <w:b/>
          <w:bCs/>
          <w:u w:val="single"/>
        </w:rPr>
        <w:t>DESCRIPTIF DU PROJET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778"/>
      </w:tblGrid>
      <w:tr w:rsidR="002533E5" w14:paraId="057AB4CB" w14:textId="77777777" w:rsidTr="001F44CD">
        <w:tc>
          <w:tcPr>
            <w:tcW w:w="3823" w:type="dxa"/>
            <w:vAlign w:val="center"/>
          </w:tcPr>
          <w:p w14:paraId="318AA430" w14:textId="77777777" w:rsidR="002533E5" w:rsidRDefault="0099648C" w:rsidP="004048FA">
            <w:pPr>
              <w:pStyle w:val="-LettreTexteGEDA"/>
              <w:spacing w:before="0"/>
              <w:ind w:firstLine="0"/>
              <w:jc w:val="left"/>
              <w:rPr>
                <w:lang w:eastAsia="en-US"/>
              </w:rPr>
            </w:pPr>
            <w:r>
              <w:t>Nombre d’élèves</w:t>
            </w:r>
            <w:r w:rsidR="002533E5">
              <w:t> :</w:t>
            </w:r>
            <w:r w:rsidR="004367A7">
              <w:t xml:space="preserve"> ……..</w:t>
            </w:r>
          </w:p>
        </w:tc>
        <w:tc>
          <w:tcPr>
            <w:tcW w:w="5778" w:type="dxa"/>
          </w:tcPr>
          <w:p w14:paraId="2EC98EDE" w14:textId="136C0647" w:rsidR="002533E5" w:rsidRPr="004367A7" w:rsidRDefault="00174393" w:rsidP="00575670">
            <w:pPr>
              <w:pStyle w:val="-LettreTexteGEDA"/>
              <w:ind w:firstLine="0"/>
              <w:jc w:val="left"/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Numéro de vol ou bateau </w:t>
            </w:r>
            <w:r w:rsidR="0099648C" w:rsidRPr="00D71B6E">
              <w:rPr>
                <w:lang w:eastAsia="en-US"/>
              </w:rPr>
              <w:t>:</w:t>
            </w:r>
            <w:r w:rsidR="004367A7" w:rsidRPr="00D71B6E">
              <w:rPr>
                <w:lang w:eastAsia="en-US"/>
              </w:rPr>
              <w:t xml:space="preserve"> </w:t>
            </w:r>
            <w:r w:rsidR="004367A7" w:rsidRPr="004367A7">
              <w:rPr>
                <w:color w:val="548DD4" w:themeColor="text2" w:themeTint="99"/>
                <w:lang w:eastAsia="en-US"/>
              </w:rPr>
              <w:t>……………………….</w:t>
            </w:r>
          </w:p>
        </w:tc>
      </w:tr>
      <w:tr w:rsidR="002533E5" w14:paraId="7ACCAAD9" w14:textId="77777777" w:rsidTr="001F44CD">
        <w:tc>
          <w:tcPr>
            <w:tcW w:w="3823" w:type="dxa"/>
            <w:vAlign w:val="center"/>
          </w:tcPr>
          <w:p w14:paraId="4F767090" w14:textId="77777777" w:rsidR="002533E5" w:rsidRDefault="004367A7" w:rsidP="004048FA">
            <w:pPr>
              <w:pStyle w:val="-LettreTexteGEDA"/>
              <w:spacing w:before="0"/>
              <w:ind w:firstLine="0"/>
              <w:jc w:val="left"/>
              <w:rPr>
                <w:lang w:eastAsia="en-US"/>
              </w:rPr>
            </w:pPr>
            <w:r w:rsidRPr="00D71B6E">
              <w:t xml:space="preserve">Nombre d’accompagnateurs:  </w:t>
            </w:r>
            <w:r>
              <w:t>…...</w:t>
            </w:r>
          </w:p>
        </w:tc>
        <w:tc>
          <w:tcPr>
            <w:tcW w:w="5778" w:type="dxa"/>
          </w:tcPr>
          <w:p w14:paraId="0DC93396" w14:textId="3813DD05" w:rsidR="002533E5" w:rsidRDefault="00174393" w:rsidP="00575670">
            <w:pPr>
              <w:pStyle w:val="-LettreTexteGEDA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Nom du référent sur le séjour : ………………………….</w:t>
            </w:r>
          </w:p>
        </w:tc>
      </w:tr>
    </w:tbl>
    <w:p w14:paraId="7342A205" w14:textId="77777777" w:rsidR="001F44CD" w:rsidRDefault="001F44CD" w:rsidP="000A6D7F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</w:p>
    <w:p w14:paraId="2D783DA7" w14:textId="459B5618" w:rsidR="002533E5" w:rsidRPr="00B61FFA" w:rsidRDefault="002533E5" w:rsidP="000A6D7F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 w:rsidRPr="00B61FFA">
        <w:rPr>
          <w:b/>
          <w:bCs/>
          <w:u w:val="single"/>
        </w:rPr>
        <w:t>DISPOSITIONS ADMINISTRATIVES, JURIDIQUES ET MEDICALES</w:t>
      </w: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3056"/>
      </w:tblGrid>
      <w:tr w:rsidR="002533E5" w14:paraId="0D6E90A5" w14:textId="77777777" w:rsidTr="00174393">
        <w:tc>
          <w:tcPr>
            <w:tcW w:w="3964" w:type="dxa"/>
          </w:tcPr>
          <w:p w14:paraId="78E205D5" w14:textId="77777777" w:rsidR="002533E5" w:rsidRDefault="002533E5" w:rsidP="00575670">
            <w:pPr>
              <w:pStyle w:val="-LettreTexteGEDA"/>
              <w:ind w:left="453" w:hanging="3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emporter impérativement lors du voyage</w:t>
            </w:r>
            <w:r w:rsidR="002C0999">
              <w:rPr>
                <w:lang w:eastAsia="en-US"/>
              </w:rPr>
              <w:t> </w:t>
            </w:r>
            <w:r>
              <w:rPr>
                <w:lang w:eastAsia="en-US"/>
              </w:rPr>
              <w:t>:</w:t>
            </w:r>
          </w:p>
        </w:tc>
        <w:tc>
          <w:tcPr>
            <w:tcW w:w="3261" w:type="dxa"/>
          </w:tcPr>
          <w:p w14:paraId="1206B83D" w14:textId="77777777" w:rsidR="002533E5" w:rsidRDefault="002533E5" w:rsidP="00575670">
            <w:pPr>
              <w:pStyle w:val="-LettreTexteGEDA"/>
              <w:tabs>
                <w:tab w:val="left" w:pos="540"/>
              </w:tabs>
              <w:ind w:left="427" w:right="383" w:firstLine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diffuser aux accompagnateurs</w:t>
            </w:r>
            <w:r w:rsidR="002C0999">
              <w:rPr>
                <w:lang w:eastAsia="en-US"/>
              </w:rPr>
              <w:t> </w:t>
            </w:r>
            <w:r>
              <w:rPr>
                <w:lang w:eastAsia="en-US"/>
              </w:rPr>
              <w:t>:</w:t>
            </w:r>
          </w:p>
        </w:tc>
        <w:tc>
          <w:tcPr>
            <w:tcW w:w="3056" w:type="dxa"/>
          </w:tcPr>
          <w:p w14:paraId="26D6B961" w14:textId="77777777" w:rsidR="002533E5" w:rsidRDefault="002533E5" w:rsidP="00575670">
            <w:pPr>
              <w:pStyle w:val="-LettreTexteGEDA"/>
              <w:tabs>
                <w:tab w:val="left" w:pos="540"/>
              </w:tabs>
              <w:ind w:left="710" w:right="38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penser</w:t>
            </w:r>
            <w:r w:rsidR="002C0999">
              <w:rPr>
                <w:lang w:eastAsia="en-US"/>
              </w:rPr>
              <w:t> </w:t>
            </w:r>
            <w:r>
              <w:rPr>
                <w:lang w:eastAsia="en-US"/>
              </w:rPr>
              <w:t>:</w:t>
            </w:r>
          </w:p>
          <w:p w14:paraId="16928114" w14:textId="77777777" w:rsidR="002533E5" w:rsidRDefault="002533E5" w:rsidP="00575670">
            <w:pPr>
              <w:pStyle w:val="-LettreTexteGEDA"/>
              <w:ind w:firstLine="0"/>
              <w:jc w:val="center"/>
              <w:rPr>
                <w:lang w:eastAsia="en-US"/>
              </w:rPr>
            </w:pPr>
          </w:p>
        </w:tc>
      </w:tr>
      <w:tr w:rsidR="002533E5" w14:paraId="79EB5BBC" w14:textId="77777777" w:rsidTr="00174393">
        <w:tc>
          <w:tcPr>
            <w:tcW w:w="3964" w:type="dxa"/>
          </w:tcPr>
          <w:p w14:paraId="02D03CC0" w14:textId="51ADC94D" w:rsidR="002533E5" w:rsidRDefault="00174393" w:rsidP="00174393">
            <w:pPr>
              <w:pStyle w:val="-LettreTexteGEDA"/>
              <w:tabs>
                <w:tab w:val="left" w:pos="284"/>
              </w:tabs>
              <w:spacing w:before="0"/>
              <w:ind w:right="383" w:firstLine="0"/>
              <w:jc w:val="left"/>
              <w:rPr>
                <w:lang w:eastAsia="en-US"/>
              </w:rPr>
            </w:pPr>
            <w:r>
              <w:t xml:space="preserve">- </w:t>
            </w:r>
            <w:r w:rsidR="002533E5">
              <w:t>Fiches médicales de chaque élève</w:t>
            </w:r>
          </w:p>
        </w:tc>
        <w:tc>
          <w:tcPr>
            <w:tcW w:w="3261" w:type="dxa"/>
          </w:tcPr>
          <w:p w14:paraId="5435B2C8" w14:textId="77777777" w:rsidR="002533E5" w:rsidRDefault="002533E5" w:rsidP="00D71B6E">
            <w:pPr>
              <w:pStyle w:val="-LettreTexteGEDA"/>
              <w:numPr>
                <w:ilvl w:val="0"/>
                <w:numId w:val="12"/>
              </w:numPr>
              <w:tabs>
                <w:tab w:val="left" w:pos="62"/>
              </w:tabs>
              <w:spacing w:before="0" w:after="120"/>
              <w:ind w:left="204" w:right="33" w:hanging="204"/>
              <w:jc w:val="left"/>
            </w:pPr>
            <w:r>
              <w:t>Adresse utile sur le lieu du séjour</w:t>
            </w:r>
          </w:p>
          <w:p w14:paraId="2B188AA6" w14:textId="77777777" w:rsidR="002533E5" w:rsidRDefault="002533E5" w:rsidP="00D71B6E">
            <w:pPr>
              <w:pStyle w:val="-LettreTexteGEDA"/>
              <w:numPr>
                <w:ilvl w:val="0"/>
                <w:numId w:val="12"/>
              </w:numPr>
              <w:spacing w:before="0"/>
              <w:ind w:left="204" w:right="33" w:hanging="204"/>
              <w:jc w:val="left"/>
            </w:pPr>
            <w:r>
              <w:t>Personnes à joindre durant le séjour en cas de problème</w:t>
            </w:r>
          </w:p>
        </w:tc>
        <w:tc>
          <w:tcPr>
            <w:tcW w:w="3056" w:type="dxa"/>
          </w:tcPr>
          <w:p w14:paraId="678BD15A" w14:textId="4B4D8332" w:rsidR="002533E5" w:rsidRDefault="002533E5" w:rsidP="00D71B6E">
            <w:pPr>
              <w:pStyle w:val="-LettreTexteGEDA"/>
              <w:numPr>
                <w:ilvl w:val="0"/>
                <w:numId w:val="12"/>
              </w:numPr>
              <w:spacing w:before="0"/>
              <w:ind w:left="204" w:right="255" w:hanging="204"/>
              <w:jc w:val="left"/>
            </w:pPr>
            <w:r>
              <w:t>Démarches administratives</w:t>
            </w:r>
            <w:r w:rsidR="00D71B6E">
              <w:t xml:space="preserve"> </w:t>
            </w:r>
            <w:r w:rsidR="002C0999">
              <w:t> </w:t>
            </w:r>
            <w:r>
              <w:t xml:space="preserve">: </w:t>
            </w:r>
            <w:r w:rsidR="00174393">
              <w:t xml:space="preserve">CNI </w:t>
            </w:r>
          </w:p>
        </w:tc>
      </w:tr>
    </w:tbl>
    <w:p w14:paraId="46EF49EC" w14:textId="77777777" w:rsidR="001F44CD" w:rsidRDefault="001F44CD" w:rsidP="002533E5">
      <w:pPr>
        <w:tabs>
          <w:tab w:val="left" w:leader="dot" w:pos="1701"/>
          <w:tab w:val="left" w:leader="dot" w:pos="4962"/>
        </w:tabs>
        <w:spacing w:before="240" w:after="120"/>
      </w:pPr>
    </w:p>
    <w:p w14:paraId="3AF2572E" w14:textId="14F64630" w:rsidR="004367A7" w:rsidRDefault="002533E5" w:rsidP="002533E5">
      <w:pPr>
        <w:tabs>
          <w:tab w:val="left" w:leader="dot" w:pos="1701"/>
          <w:tab w:val="left" w:leader="dot" w:pos="4962"/>
        </w:tabs>
        <w:spacing w:before="240" w:after="120"/>
      </w:pPr>
      <w:r>
        <w:t>A</w:t>
      </w:r>
      <w:r>
        <w:tab/>
        <w:t xml:space="preserve">    le, </w:t>
      </w:r>
      <w:r>
        <w:tab/>
        <w:t xml:space="preserve">Signature du </w:t>
      </w:r>
      <w:r w:rsidR="00174393">
        <w:t xml:space="preserve">référent : </w:t>
      </w:r>
    </w:p>
    <w:p w14:paraId="620ACA40" w14:textId="77777777" w:rsidR="00174393" w:rsidRDefault="00174393" w:rsidP="002533E5">
      <w:pPr>
        <w:tabs>
          <w:tab w:val="left" w:leader="dot" w:pos="1701"/>
          <w:tab w:val="left" w:leader="dot" w:pos="4962"/>
        </w:tabs>
        <w:spacing w:before="240" w:after="120"/>
      </w:pPr>
    </w:p>
    <w:p w14:paraId="267CCA9C" w14:textId="77777777" w:rsidR="000A6D7F" w:rsidRPr="00D71B6E" w:rsidRDefault="002C0999" w:rsidP="0003470F">
      <w:pPr>
        <w:tabs>
          <w:tab w:val="left" w:leader="dot" w:pos="1701"/>
          <w:tab w:val="left" w:leader="dot" w:pos="4962"/>
        </w:tabs>
        <w:spacing w:before="240" w:after="120"/>
        <w:rPr>
          <w:b/>
          <w:bCs/>
          <w:u w:val="single"/>
        </w:rPr>
      </w:pPr>
      <w:r w:rsidRPr="00D71B6E">
        <w:rPr>
          <w:b/>
          <w:bCs/>
          <w:u w:val="single"/>
        </w:rPr>
        <w:lastRenderedPageBreak/>
        <w:t>AVIS DES AUTORITES HIERARCHIQUES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D71B6E" w:rsidRPr="00D71B6E" w14:paraId="7AA5A2C3" w14:textId="77777777" w:rsidTr="0003470F">
        <w:tc>
          <w:tcPr>
            <w:tcW w:w="5240" w:type="dxa"/>
          </w:tcPr>
          <w:p w14:paraId="1C758DD4" w14:textId="77777777" w:rsidR="000A6D7F" w:rsidRPr="00D71B6E" w:rsidRDefault="000A6D7F" w:rsidP="002533E5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>Avis d</w:t>
            </w:r>
            <w:r w:rsidR="002C0999" w:rsidRPr="00D71B6E">
              <w:t xml:space="preserve">e </w:t>
            </w:r>
            <w:proofErr w:type="spellStart"/>
            <w:r w:rsidR="002C0999" w:rsidRPr="00D71B6E">
              <w:t>M.le</w:t>
            </w:r>
            <w:proofErr w:type="spellEnd"/>
            <w:r w:rsidR="002C0999" w:rsidRPr="00D71B6E">
              <w:t xml:space="preserve"> Chef/</w:t>
            </w:r>
            <w:r w:rsidR="0003470F" w:rsidRPr="00D71B6E">
              <w:t xml:space="preserve"> </w:t>
            </w:r>
            <w:r w:rsidR="002C0999" w:rsidRPr="00D71B6E">
              <w:t>Mme la</w:t>
            </w:r>
            <w:r w:rsidR="0003470F" w:rsidRPr="00D71B6E">
              <w:t xml:space="preserve"> C</w:t>
            </w:r>
            <w:r w:rsidRPr="00D71B6E">
              <w:t>hef</w:t>
            </w:r>
            <w:r w:rsidR="002C0999" w:rsidRPr="00D71B6E">
              <w:t>fe</w:t>
            </w:r>
            <w:r w:rsidRPr="00D71B6E">
              <w:t xml:space="preserve"> d’établissement</w:t>
            </w:r>
          </w:p>
          <w:p w14:paraId="64CEB89C" w14:textId="77777777" w:rsidR="0003470F" w:rsidRPr="00D71B6E" w:rsidRDefault="0003470F" w:rsidP="000A6D7F">
            <w:pPr>
              <w:tabs>
                <w:tab w:val="left" w:pos="2557"/>
                <w:tab w:val="left" w:leader="dot" w:pos="4962"/>
              </w:tabs>
              <w:spacing w:before="240" w:after="120"/>
            </w:pPr>
          </w:p>
          <w:p w14:paraId="698D1428" w14:textId="77777777" w:rsidR="0003470F" w:rsidRPr="00D71B6E" w:rsidRDefault="000A6D7F" w:rsidP="0003470F">
            <w:pPr>
              <w:tabs>
                <w:tab w:val="left" w:pos="2557"/>
                <w:tab w:val="left" w:leader="dot" w:pos="4962"/>
              </w:tabs>
              <w:spacing w:before="240" w:after="240"/>
            </w:pPr>
            <w:r w:rsidRPr="00D71B6E">
              <w:t xml:space="preserve">Favorable </w:t>
            </w:r>
            <w:sdt>
              <w:sdtPr>
                <w:id w:val="144357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71B6E">
              <w:t xml:space="preserve">                      Défavorable </w:t>
            </w:r>
            <w:sdt>
              <w:sdtPr>
                <w:id w:val="19728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70F" w:rsidRPr="00D71B6E">
              <w:t xml:space="preserve"> </w:t>
            </w:r>
          </w:p>
        </w:tc>
        <w:tc>
          <w:tcPr>
            <w:tcW w:w="5103" w:type="dxa"/>
          </w:tcPr>
          <w:p w14:paraId="644B3A6A" w14:textId="77777777" w:rsidR="000A6D7F" w:rsidRPr="00D71B6E" w:rsidRDefault="000A6D7F" w:rsidP="002533E5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 Date </w:t>
            </w:r>
            <w:r w:rsidR="002C0999" w:rsidRPr="00D71B6E">
              <w:t>………………….. ……….</w:t>
            </w:r>
          </w:p>
          <w:p w14:paraId="350CE653" w14:textId="77777777" w:rsidR="002C0999" w:rsidRPr="00D71B6E" w:rsidRDefault="002C0999" w:rsidP="002533E5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Signature </w:t>
            </w:r>
          </w:p>
          <w:p w14:paraId="4AECD49F" w14:textId="77777777" w:rsidR="002C0999" w:rsidRPr="00D71B6E" w:rsidRDefault="002C0999" w:rsidP="002533E5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</w:p>
        </w:tc>
      </w:tr>
      <w:tr w:rsidR="00D71B6E" w:rsidRPr="00D71B6E" w14:paraId="194E7AC0" w14:textId="77777777" w:rsidTr="0003470F">
        <w:tc>
          <w:tcPr>
            <w:tcW w:w="5240" w:type="dxa"/>
          </w:tcPr>
          <w:p w14:paraId="6AC9AA4E" w14:textId="77777777" w:rsidR="002C0999" w:rsidRPr="00D71B6E" w:rsidRDefault="002C0999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>Avis de M. le Directeur de la DGEE</w:t>
            </w:r>
          </w:p>
          <w:p w14:paraId="559756D0" w14:textId="77777777" w:rsidR="0003470F" w:rsidRPr="00D71B6E" w:rsidRDefault="0003470F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</w:p>
          <w:p w14:paraId="29EA59BB" w14:textId="77777777" w:rsidR="002C0999" w:rsidRPr="00D71B6E" w:rsidRDefault="002C0999" w:rsidP="0003470F">
            <w:pPr>
              <w:tabs>
                <w:tab w:val="left" w:leader="dot" w:pos="1701"/>
                <w:tab w:val="left" w:leader="dot" w:pos="4962"/>
              </w:tabs>
              <w:spacing w:before="240" w:after="240"/>
            </w:pPr>
            <w:r w:rsidRPr="00D71B6E">
              <w:t xml:space="preserve">Favorable </w:t>
            </w:r>
            <w:sdt>
              <w:sdtPr>
                <w:id w:val="192968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71B6E">
              <w:t xml:space="preserve">                      Défavorable </w:t>
            </w:r>
            <w:sdt>
              <w:sdtPr>
                <w:id w:val="-263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1E81318E" w14:textId="77777777" w:rsidR="002C0999" w:rsidRPr="00D71B6E" w:rsidRDefault="002C0999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>Date ………………….. ……….</w:t>
            </w:r>
          </w:p>
          <w:p w14:paraId="5D56C729" w14:textId="77777777" w:rsidR="002C0999" w:rsidRPr="00D71B6E" w:rsidRDefault="002C0999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Signature </w:t>
            </w:r>
          </w:p>
          <w:p w14:paraId="65236109" w14:textId="77777777" w:rsidR="002C0999" w:rsidRPr="00D71B6E" w:rsidRDefault="002C0999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</w:p>
        </w:tc>
      </w:tr>
    </w:tbl>
    <w:p w14:paraId="3741779A" w14:textId="77777777" w:rsidR="000A6D7F" w:rsidRPr="00D71B6E" w:rsidRDefault="00D71B6E" w:rsidP="002533E5">
      <w:pPr>
        <w:tabs>
          <w:tab w:val="left" w:leader="dot" w:pos="1701"/>
          <w:tab w:val="left" w:leader="dot" w:pos="4962"/>
        </w:tabs>
        <w:spacing w:before="240" w:after="120"/>
        <w:rPr>
          <w:sz w:val="16"/>
          <w:szCs w:val="16"/>
        </w:rPr>
      </w:pPr>
      <w:r w:rsidRPr="00D71B6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8A83A7" wp14:editId="51E99FF8">
                <wp:simplePos x="0" y="0"/>
                <wp:positionH relativeFrom="column">
                  <wp:posOffset>5575935</wp:posOffset>
                </wp:positionH>
                <wp:positionV relativeFrom="paragraph">
                  <wp:posOffset>299085</wp:posOffset>
                </wp:positionV>
                <wp:extent cx="1076325" cy="2571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47761" w14:textId="77777777" w:rsidR="00D71B6E" w:rsidRDefault="00D71B6E">
                            <w:r w:rsidRPr="004048FA">
                              <w:rPr>
                                <w:b/>
                                <w:u w:val="single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Pr="004048FA">
                              <w:rPr>
                                <w:b/>
                                <w:u w:val="single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83A7" id="_x0000_s1028" type="#_x0000_t202" style="position:absolute;margin-left:439.05pt;margin-top:23.55pt;width:84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" stroked="f">
                <v:textbox>
                  <w:txbxContent>
                    <w:p w14:paraId="4A347761" w14:textId="77777777" w:rsidR="00D71B6E" w:rsidRDefault="00D71B6E">
                      <w:r w:rsidRPr="004048FA">
                        <w:rPr>
                          <w:b/>
                          <w:u w:val="single"/>
                        </w:rPr>
                        <w:t xml:space="preserve">Page </w:t>
                      </w:r>
                      <w:r>
                        <w:rPr>
                          <w:b/>
                          <w:u w:val="single"/>
                        </w:rPr>
                        <w:t>2</w:t>
                      </w:r>
                      <w:r w:rsidRPr="004048FA">
                        <w:rPr>
                          <w:b/>
                          <w:u w:val="single"/>
                        </w:rPr>
                        <w:t>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6D7F" w:rsidRPr="00D71B6E" w:rsidSect="00D71B6E">
      <w:footerReference w:type="default" r:id="rId10"/>
      <w:footerReference w:type="first" r:id="rId11"/>
      <w:endnotePr>
        <w:numFmt w:val="decimal"/>
      </w:endnotePr>
      <w:pgSz w:w="11879" w:h="16800"/>
      <w:pgMar w:top="709" w:right="964" w:bottom="284" w:left="1134" w:header="720" w:footer="1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5B20" w14:textId="77777777" w:rsidR="00C14799" w:rsidRDefault="00C14799">
      <w:r>
        <w:separator/>
      </w:r>
    </w:p>
  </w:endnote>
  <w:endnote w:type="continuationSeparator" w:id="0">
    <w:p w14:paraId="1B1E1A9D" w14:textId="77777777" w:rsidR="00C14799" w:rsidRDefault="00C1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672B81" w14:paraId="06999BE4" w14:textId="77777777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14:paraId="3E2BF58B" w14:textId="77777777" w:rsidR="00672B81" w:rsidRDefault="00672B81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14:paraId="3777B64E" w14:textId="77777777" w:rsidR="00672B81" w:rsidRDefault="00672B81">
          <w:pPr>
            <w:pStyle w:val="-PPNumPageGEDA"/>
          </w:pPr>
        </w:p>
      </w:tc>
    </w:tr>
  </w:tbl>
  <w:p w14:paraId="4DFE2D3A" w14:textId="77777777" w:rsidR="00575670" w:rsidRDefault="00575670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4B3A" w14:textId="77777777" w:rsidR="00575670" w:rsidRDefault="00575670">
    <w:pPr>
      <w:pStyle w:val="-PPAdresseGEDA"/>
    </w:pPr>
    <w:r>
      <w:t xml:space="preserve">B.P. 20673, 98713 Papeete – TAHITI, Polynésie française – Rue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>, (route de l’hippodrome) - Pirae</w:t>
    </w:r>
    <w:r>
      <w:br/>
      <w:t xml:space="preserve">Tél. : (689) 40 47 05 00 - Fax. : (689) 40 42 40 39 - Email : </w:t>
    </w:r>
    <w:hyperlink r:id="rId1" w:history="1">
      <w:r w:rsidRPr="004A4EEF">
        <w:rPr>
          <w:rStyle w:val="Lienhypertexte"/>
        </w:rPr>
        <w:t>courrier@education.pf</w:t>
      </w:r>
    </w:hyperlink>
    <w:r>
      <w:t xml:space="preserve">  - </w:t>
    </w:r>
    <w:hyperlink r:id="rId2" w:history="1">
      <w:r w:rsidRPr="004A4EEF">
        <w:rPr>
          <w:rStyle w:val="Lienhypertexte"/>
        </w:rPr>
        <w:t>http://www.education.pf</w:t>
      </w:r>
    </w:hyperlink>
  </w:p>
  <w:p w14:paraId="6B86BDEB" w14:textId="77777777" w:rsidR="00575670" w:rsidRDefault="00575670">
    <w:pPr>
      <w:pStyle w:val="-DiversLigneinvisibleGEDA"/>
    </w:pPr>
  </w:p>
  <w:p w14:paraId="2B30D603" w14:textId="77777777" w:rsidR="00575670" w:rsidRDefault="00575670">
    <w:pPr>
      <w:pStyle w:val="-DiversLigneinvisibleGE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7E9C" w14:textId="77777777" w:rsidR="00C14799" w:rsidRDefault="00C14799">
      <w:r>
        <w:separator/>
      </w:r>
    </w:p>
  </w:footnote>
  <w:footnote w:type="continuationSeparator" w:id="0">
    <w:p w14:paraId="4C4DCD93" w14:textId="77777777" w:rsidR="00C14799" w:rsidRDefault="00C1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31210BE9"/>
    <w:multiLevelType w:val="hybridMultilevel"/>
    <w:tmpl w:val="1A2A0C8C"/>
    <w:lvl w:ilvl="0" w:tplc="E67CB5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 w15:restartNumberingAfterBreak="0">
    <w:nsid w:val="464E5BCB"/>
    <w:multiLevelType w:val="hybridMultilevel"/>
    <w:tmpl w:val="7924D8DC"/>
    <w:lvl w:ilvl="0" w:tplc="024A450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 w15:restartNumberingAfterBreak="0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 w16cid:durableId="2028562196">
    <w:abstractNumId w:val="6"/>
  </w:num>
  <w:num w:numId="2" w16cid:durableId="1167790446">
    <w:abstractNumId w:val="8"/>
  </w:num>
  <w:num w:numId="3" w16cid:durableId="1442608354">
    <w:abstractNumId w:val="1"/>
  </w:num>
  <w:num w:numId="4" w16cid:durableId="73625425">
    <w:abstractNumId w:val="7"/>
  </w:num>
  <w:num w:numId="5" w16cid:durableId="1298148461">
    <w:abstractNumId w:val="4"/>
  </w:num>
  <w:num w:numId="6" w16cid:durableId="58794338">
    <w:abstractNumId w:val="10"/>
  </w:num>
  <w:num w:numId="7" w16cid:durableId="58594840">
    <w:abstractNumId w:val="0"/>
  </w:num>
  <w:num w:numId="8" w16cid:durableId="778598683">
    <w:abstractNumId w:val="3"/>
  </w:num>
  <w:num w:numId="9" w16cid:durableId="985279281">
    <w:abstractNumId w:val="11"/>
  </w:num>
  <w:num w:numId="10" w16cid:durableId="780993728">
    <w:abstractNumId w:val="9"/>
  </w:num>
  <w:num w:numId="11" w16cid:durableId="1284724849">
    <w:abstractNumId w:val="2"/>
  </w:num>
  <w:num w:numId="12" w16cid:durableId="138321404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4E"/>
    <w:rsid w:val="00026853"/>
    <w:rsid w:val="0003470F"/>
    <w:rsid w:val="0004698D"/>
    <w:rsid w:val="000873B9"/>
    <w:rsid w:val="000A6D7F"/>
    <w:rsid w:val="000B78EF"/>
    <w:rsid w:val="000F4D4E"/>
    <w:rsid w:val="00104EC9"/>
    <w:rsid w:val="00174393"/>
    <w:rsid w:val="001F44CD"/>
    <w:rsid w:val="002301EE"/>
    <w:rsid w:val="002533E5"/>
    <w:rsid w:val="002638B6"/>
    <w:rsid w:val="00274C7D"/>
    <w:rsid w:val="002A0455"/>
    <w:rsid w:val="002C0999"/>
    <w:rsid w:val="002C1059"/>
    <w:rsid w:val="004048FA"/>
    <w:rsid w:val="00422F8F"/>
    <w:rsid w:val="004367A7"/>
    <w:rsid w:val="004E1BE2"/>
    <w:rsid w:val="004F005A"/>
    <w:rsid w:val="00542936"/>
    <w:rsid w:val="005465E1"/>
    <w:rsid w:val="00570425"/>
    <w:rsid w:val="00575670"/>
    <w:rsid w:val="005A06EF"/>
    <w:rsid w:val="006220A7"/>
    <w:rsid w:val="00623F44"/>
    <w:rsid w:val="00640D7C"/>
    <w:rsid w:val="00672B81"/>
    <w:rsid w:val="00672C37"/>
    <w:rsid w:val="006A7E80"/>
    <w:rsid w:val="006C1FE7"/>
    <w:rsid w:val="00704C4D"/>
    <w:rsid w:val="007108CF"/>
    <w:rsid w:val="00942136"/>
    <w:rsid w:val="00974D8B"/>
    <w:rsid w:val="0099648C"/>
    <w:rsid w:val="009D7201"/>
    <w:rsid w:val="00AA20C8"/>
    <w:rsid w:val="00AB3672"/>
    <w:rsid w:val="00AC06C8"/>
    <w:rsid w:val="00B21B9E"/>
    <w:rsid w:val="00C0416F"/>
    <w:rsid w:val="00C14799"/>
    <w:rsid w:val="00C20855"/>
    <w:rsid w:val="00C31AE6"/>
    <w:rsid w:val="00C8052E"/>
    <w:rsid w:val="00C84C7F"/>
    <w:rsid w:val="00CA4CBC"/>
    <w:rsid w:val="00D0085C"/>
    <w:rsid w:val="00D71B6E"/>
    <w:rsid w:val="00DE5AB2"/>
    <w:rsid w:val="00DF2AC2"/>
    <w:rsid w:val="00E202C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6A5DD"/>
  <w15:docId w15:val="{82D132E0-86A6-48DE-A80B-4DC3F609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D8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974D8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974D8B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974D8B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974D8B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974D8B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974D8B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974D8B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974D8B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974D8B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974D8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974D8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974D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74D8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974D8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974D8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974D8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974D8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974D8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974D8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974D8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974D8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974D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974D8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974D8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974D8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974D8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974D8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974D8B"/>
    <w:pPr>
      <w:spacing w:before="360"/>
    </w:pPr>
  </w:style>
  <w:style w:type="paragraph" w:customStyle="1" w:styleId="-PPNORGEDA">
    <w:name w:val="- PP:NOR                     GEDA"/>
    <w:rsid w:val="00974D8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974D8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974D8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974D8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974D8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974D8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974D8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974D8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974D8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974D8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974D8B"/>
  </w:style>
  <w:style w:type="paragraph" w:styleId="TM1">
    <w:name w:val="toc 1"/>
    <w:basedOn w:val="Normal"/>
    <w:next w:val="Normal"/>
    <w:autoRedefine/>
    <w:semiHidden/>
    <w:rsid w:val="00974D8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974D8B"/>
    <w:pPr>
      <w:ind w:left="240"/>
    </w:pPr>
  </w:style>
  <w:style w:type="paragraph" w:styleId="TM3">
    <w:name w:val="toc 3"/>
    <w:basedOn w:val="Normal"/>
    <w:next w:val="Normal"/>
    <w:autoRedefine/>
    <w:semiHidden/>
    <w:rsid w:val="00974D8B"/>
    <w:pPr>
      <w:ind w:left="480"/>
    </w:pPr>
  </w:style>
  <w:style w:type="paragraph" w:styleId="TM4">
    <w:name w:val="toc 4"/>
    <w:basedOn w:val="Normal"/>
    <w:next w:val="Normal"/>
    <w:autoRedefine/>
    <w:semiHidden/>
    <w:rsid w:val="00974D8B"/>
    <w:pPr>
      <w:ind w:left="720"/>
    </w:pPr>
  </w:style>
  <w:style w:type="paragraph" w:styleId="TM5">
    <w:name w:val="toc 5"/>
    <w:basedOn w:val="Normal"/>
    <w:next w:val="Normal"/>
    <w:autoRedefine/>
    <w:semiHidden/>
    <w:rsid w:val="00974D8B"/>
    <w:pPr>
      <w:ind w:left="960"/>
    </w:pPr>
  </w:style>
  <w:style w:type="paragraph" w:styleId="TM6">
    <w:name w:val="toc 6"/>
    <w:basedOn w:val="Normal"/>
    <w:next w:val="Normal"/>
    <w:autoRedefine/>
    <w:semiHidden/>
    <w:rsid w:val="00974D8B"/>
    <w:pPr>
      <w:ind w:left="1200"/>
    </w:pPr>
  </w:style>
  <w:style w:type="paragraph" w:styleId="TM7">
    <w:name w:val="toc 7"/>
    <w:basedOn w:val="Normal"/>
    <w:next w:val="Normal"/>
    <w:autoRedefine/>
    <w:semiHidden/>
    <w:rsid w:val="00974D8B"/>
    <w:pPr>
      <w:ind w:left="1440"/>
    </w:pPr>
  </w:style>
  <w:style w:type="paragraph" w:styleId="TM8">
    <w:name w:val="toc 8"/>
    <w:basedOn w:val="Normal"/>
    <w:next w:val="Normal"/>
    <w:autoRedefine/>
    <w:semiHidden/>
    <w:rsid w:val="00974D8B"/>
    <w:pPr>
      <w:ind w:left="1680"/>
    </w:pPr>
  </w:style>
  <w:style w:type="paragraph" w:styleId="TM9">
    <w:name w:val="toc 9"/>
    <w:basedOn w:val="Normal"/>
    <w:next w:val="Normal"/>
    <w:autoRedefine/>
    <w:semiHidden/>
    <w:rsid w:val="00974D8B"/>
    <w:pPr>
      <w:ind w:left="1920"/>
    </w:pPr>
  </w:style>
  <w:style w:type="paragraph" w:customStyle="1" w:styleId="-EntetePresidenceGEDA">
    <w:name w:val="- Entete:Presidence                   GEDA"/>
    <w:basedOn w:val="Normal"/>
    <w:rsid w:val="00974D8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974D8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semiHidden/>
    <w:rsid w:val="00974D8B"/>
    <w:rPr>
      <w:color w:val="0000FF"/>
      <w:u w:val="single"/>
    </w:rPr>
  </w:style>
  <w:style w:type="character" w:customStyle="1" w:styleId="-DiversSignatairechargGEDA">
    <w:name w:val="- Divers:Signataire (chargé..)  GEDA"/>
    <w:rsid w:val="00974D8B"/>
    <w:rPr>
      <w:i/>
      <w:caps/>
    </w:rPr>
  </w:style>
  <w:style w:type="character" w:customStyle="1" w:styleId="-DiversSignatairecharg2GEDA">
    <w:name w:val="- Divers:Signataire (chargé..)2 GEDA"/>
    <w:rsid w:val="00974D8B"/>
    <w:rPr>
      <w:i/>
      <w:sz w:val="20"/>
    </w:rPr>
  </w:style>
  <w:style w:type="paragraph" w:customStyle="1" w:styleId="-EnteteRapporteurGEDA">
    <w:name w:val="- Entete:Rapporteur                GEDA"/>
    <w:rsid w:val="00974D8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974D8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974D8B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974D8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974D8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974D8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974D8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974D8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974D8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974D8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974D8B"/>
    <w:rPr>
      <w:sz w:val="24"/>
    </w:rPr>
  </w:style>
  <w:style w:type="paragraph" w:customStyle="1" w:styleId="-LettrebDestinatairetitreGEDA">
    <w:name w:val="- Lettre:b_Destinataire titre     GEDA"/>
    <w:rsid w:val="00974D8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974D8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974D8B"/>
  </w:style>
  <w:style w:type="paragraph" w:customStyle="1" w:styleId="-LettrehDestinataireGEDA">
    <w:name w:val="- Lettre:h_Destinataire    GEDA"/>
    <w:next w:val="-LettrehDestinataireadGEDA"/>
    <w:rsid w:val="00974D8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974D8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974D8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974D8B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0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0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04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-%20Voyages%20INTERNATIONAUX\CIRCULAIRES\2nd%20degr&#233;\Annexe%20A-dossier%20de%20dmde%20d'auto%20voy%20sco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I:\2- Voyages INTERNATIONAUX\CIRCULAIRES\2nd degré\Annexe A-dossier de dmde d'auto voy scol.dotx</Template>
  <TotalTime>164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1510</CharactersWithSpaces>
  <SharedDoc>false</SharedDoc>
  <HLinks>
    <vt:vector size="12" baseType="variant"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V16-7</dc:subject>
  <dc:creator>sophie.neyret</dc:creator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Union du Sport Scolaire Polynésien USSP</cp:lastModifiedBy>
  <cp:revision>7</cp:revision>
  <cp:lastPrinted>2021-08-06T20:12:00Z</cp:lastPrinted>
  <dcterms:created xsi:type="dcterms:W3CDTF">2023-03-31T00:59:00Z</dcterms:created>
  <dcterms:modified xsi:type="dcterms:W3CDTF">2023-11-03T20:09:00Z</dcterms:modified>
</cp:coreProperties>
</file>